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260"/>
        <w:gridCol w:w="810"/>
        <w:gridCol w:w="5400"/>
        <w:gridCol w:w="2520"/>
      </w:tblGrid>
      <w:tr w:rsidR="00A316D7" w:rsidRPr="003664BE" w:rsidTr="00537834">
        <w:tc>
          <w:tcPr>
            <w:tcW w:w="10890" w:type="dxa"/>
            <w:gridSpan w:val="5"/>
            <w:shd w:val="clear" w:color="auto" w:fill="BFBFBF"/>
          </w:tcPr>
          <w:p w:rsidR="00A316D7" w:rsidRPr="003664BE" w:rsidRDefault="000E0504" w:rsidP="00F2009C">
            <w:pPr>
              <w:pStyle w:val="NumberedList"/>
              <w:numPr>
                <w:ilvl w:val="0"/>
                <w:numId w:val="0"/>
              </w:numPr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b/>
                <w:smallCaps/>
                <w:szCs w:val="20"/>
              </w:rPr>
              <w:t>REGISTRANT INFORMATION</w:t>
            </w:r>
            <w:r w:rsidR="00A316D7" w:rsidRPr="003664BE">
              <w:rPr>
                <w:rFonts w:ascii="Trebuchet MS" w:hAnsi="Trebuchet MS"/>
                <w:b/>
                <w:szCs w:val="20"/>
              </w:rPr>
              <w:t>:</w:t>
            </w:r>
          </w:p>
        </w:tc>
      </w:tr>
      <w:tr w:rsidR="00D61E89" w:rsidRPr="003664BE" w:rsidTr="001A5893">
        <w:trPr>
          <w:trHeight w:val="530"/>
        </w:trPr>
        <w:tc>
          <w:tcPr>
            <w:tcW w:w="2160" w:type="dxa"/>
            <w:gridSpan w:val="2"/>
            <w:shd w:val="clear" w:color="auto" w:fill="F2F2F2"/>
            <w:vAlign w:val="center"/>
          </w:tcPr>
          <w:p w:rsidR="00D61E89" w:rsidRPr="001A5893" w:rsidRDefault="004906D6" w:rsidP="001A5893">
            <w:pPr>
              <w:pStyle w:val="MediumGrid2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1A5893">
              <w:rPr>
                <w:rFonts w:ascii="Trebuchet MS" w:hAnsi="Trebuchet MS"/>
                <w:sz w:val="24"/>
                <w:szCs w:val="24"/>
              </w:rPr>
              <w:t>Name: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D61E89" w:rsidRPr="003664BE" w:rsidRDefault="00B81A7D" w:rsidP="00B1047A">
            <w:pPr>
              <w:pStyle w:val="Head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C232FD">
              <w:t> </w:t>
            </w:r>
            <w:r w:rsidR="00C232FD">
              <w:t> </w:t>
            </w:r>
            <w:r w:rsidR="00C232FD">
              <w:t> </w:t>
            </w:r>
            <w:r w:rsidR="00C232FD">
              <w:t> </w:t>
            </w:r>
            <w:r w:rsidR="00C232FD"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D61E89" w:rsidRPr="003664BE" w:rsidTr="0084158C">
        <w:trPr>
          <w:trHeight w:val="539"/>
        </w:trPr>
        <w:tc>
          <w:tcPr>
            <w:tcW w:w="2160" w:type="dxa"/>
            <w:gridSpan w:val="2"/>
            <w:shd w:val="clear" w:color="auto" w:fill="F2F2F2"/>
            <w:vAlign w:val="center"/>
          </w:tcPr>
          <w:p w:rsidR="00D61E89" w:rsidRPr="001A5893" w:rsidRDefault="00703FD3" w:rsidP="001A5893">
            <w:pPr>
              <w:pStyle w:val="Label"/>
              <w:jc w:val="right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A5893">
              <w:rPr>
                <w:rFonts w:ascii="Trebuchet MS" w:hAnsi="Trebuchet MS"/>
                <w:b w:val="0"/>
                <w:sz w:val="24"/>
                <w:szCs w:val="24"/>
              </w:rPr>
              <w:t>Address</w:t>
            </w:r>
            <w:r w:rsidR="00D61E89" w:rsidRPr="001A5893">
              <w:rPr>
                <w:rFonts w:ascii="Trebuchet MS" w:hAnsi="Trebuchet MS"/>
                <w:b w:val="0"/>
                <w:sz w:val="24"/>
                <w:szCs w:val="24"/>
              </w:rPr>
              <w:t>:</w:t>
            </w:r>
          </w:p>
        </w:tc>
        <w:bookmarkStart w:id="2" w:name="Text29"/>
        <w:tc>
          <w:tcPr>
            <w:tcW w:w="8730" w:type="dxa"/>
            <w:gridSpan w:val="3"/>
            <w:shd w:val="clear" w:color="auto" w:fill="FFFFFF"/>
          </w:tcPr>
          <w:p w:rsidR="00D61E89" w:rsidRPr="004906D6" w:rsidRDefault="00BF638C" w:rsidP="00B81A7D">
            <w:pPr>
              <w:pStyle w:val="Label"/>
              <w:rPr>
                <w:rFonts w:ascii="Trebuchet MS" w:hAnsi="Trebuchet MS"/>
                <w:b w:val="0"/>
                <w:szCs w:val="20"/>
              </w:rPr>
            </w:pPr>
            <w:r>
              <w:rPr>
                <w:rFonts w:ascii="Trebuchet MS" w:hAnsi="Trebuchet MS"/>
                <w:b w:val="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 w:val="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b w:val="0"/>
                <w:szCs w:val="20"/>
              </w:rPr>
            </w:r>
            <w:r>
              <w:rPr>
                <w:rFonts w:ascii="Trebuchet MS" w:hAnsi="Trebuchet MS"/>
                <w:b w:val="0"/>
                <w:szCs w:val="20"/>
              </w:rPr>
              <w:fldChar w:fldCharType="separate"/>
            </w:r>
            <w:r>
              <w:rPr>
                <w:rFonts w:ascii="Trebuchet MS" w:hAnsi="Trebuchet MS"/>
                <w:b w:val="0"/>
                <w:noProof/>
                <w:szCs w:val="20"/>
              </w:rPr>
              <w:t> </w:t>
            </w:r>
            <w:r>
              <w:rPr>
                <w:rFonts w:ascii="Trebuchet MS" w:hAnsi="Trebuchet MS"/>
                <w:b w:val="0"/>
                <w:noProof/>
                <w:szCs w:val="20"/>
              </w:rPr>
              <w:t> </w:t>
            </w:r>
            <w:r>
              <w:rPr>
                <w:rFonts w:ascii="Trebuchet MS" w:hAnsi="Trebuchet MS"/>
                <w:b w:val="0"/>
                <w:noProof/>
                <w:szCs w:val="20"/>
              </w:rPr>
              <w:t> </w:t>
            </w:r>
            <w:r>
              <w:rPr>
                <w:rFonts w:ascii="Trebuchet MS" w:hAnsi="Trebuchet MS"/>
                <w:b w:val="0"/>
                <w:noProof/>
                <w:szCs w:val="20"/>
              </w:rPr>
              <w:t> </w:t>
            </w:r>
            <w:r>
              <w:rPr>
                <w:rFonts w:ascii="Trebuchet MS" w:hAnsi="Trebuchet MS"/>
                <w:b w:val="0"/>
                <w:noProof/>
                <w:szCs w:val="20"/>
              </w:rPr>
              <w:t> </w:t>
            </w:r>
            <w:r>
              <w:rPr>
                <w:rFonts w:ascii="Trebuchet MS" w:hAnsi="Trebuchet MS"/>
                <w:b w:val="0"/>
                <w:szCs w:val="20"/>
              </w:rPr>
              <w:fldChar w:fldCharType="end"/>
            </w:r>
            <w:bookmarkEnd w:id="2"/>
          </w:p>
        </w:tc>
      </w:tr>
      <w:tr w:rsidR="00D61E89" w:rsidRPr="003664BE" w:rsidTr="00DD01A2">
        <w:trPr>
          <w:trHeight w:val="440"/>
        </w:trPr>
        <w:tc>
          <w:tcPr>
            <w:tcW w:w="2160" w:type="dxa"/>
            <w:gridSpan w:val="2"/>
            <w:shd w:val="clear" w:color="auto" w:fill="F2F2F2"/>
            <w:vAlign w:val="center"/>
          </w:tcPr>
          <w:p w:rsidR="00D61E89" w:rsidRPr="001A5893" w:rsidRDefault="002B497C" w:rsidP="001A5893">
            <w:pPr>
              <w:pStyle w:val="Label"/>
              <w:jc w:val="right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Primary</w:t>
            </w:r>
            <w:r w:rsidR="00143A53">
              <w:rPr>
                <w:rFonts w:ascii="Trebuchet MS" w:hAnsi="Trebuchet MS"/>
                <w:b w:val="0"/>
                <w:sz w:val="24"/>
                <w:szCs w:val="24"/>
              </w:rPr>
              <w:t xml:space="preserve"> </w:t>
            </w:r>
            <w:r w:rsidR="00BF638C" w:rsidRPr="001A5893">
              <w:rPr>
                <w:rFonts w:ascii="Trebuchet MS" w:hAnsi="Trebuchet MS"/>
                <w:b w:val="0"/>
                <w:sz w:val="24"/>
                <w:szCs w:val="24"/>
              </w:rPr>
              <w:t>P</w:t>
            </w:r>
            <w:r w:rsidR="00703FD3" w:rsidRPr="001A5893">
              <w:rPr>
                <w:rFonts w:ascii="Trebuchet MS" w:hAnsi="Trebuchet MS"/>
                <w:b w:val="0"/>
                <w:sz w:val="24"/>
                <w:szCs w:val="24"/>
              </w:rPr>
              <w:t>hone</w:t>
            </w:r>
            <w:r w:rsidR="00D61E89" w:rsidRPr="001A5893">
              <w:rPr>
                <w:rFonts w:ascii="Trebuchet MS" w:hAnsi="Trebuchet MS"/>
                <w:b w:val="0"/>
                <w:sz w:val="24"/>
                <w:szCs w:val="24"/>
              </w:rPr>
              <w:t>: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D61E89" w:rsidRPr="003664BE" w:rsidRDefault="00B81A7D" w:rsidP="00B81A7D">
            <w:pPr>
              <w:pStyle w:val="Label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>
              <w:rPr>
                <w:rFonts w:ascii="Trebuchet MS" w:hAnsi="Trebuchet MS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Cs w:val="20"/>
              </w:rPr>
            </w:r>
            <w:r>
              <w:rPr>
                <w:rFonts w:ascii="Trebuchet MS" w:hAnsi="Trebuchet MS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Cs w:val="20"/>
              </w:rPr>
              <w:t> </w:t>
            </w:r>
            <w:r>
              <w:rPr>
                <w:rFonts w:ascii="Trebuchet MS" w:hAnsi="Trebuchet MS"/>
                <w:noProof/>
                <w:szCs w:val="20"/>
              </w:rPr>
              <w:t> </w:t>
            </w:r>
            <w:r>
              <w:rPr>
                <w:rFonts w:ascii="Trebuchet MS" w:hAnsi="Trebuchet MS"/>
                <w:noProof/>
                <w:szCs w:val="20"/>
              </w:rPr>
              <w:t> </w:t>
            </w:r>
            <w:r>
              <w:rPr>
                <w:rFonts w:ascii="Trebuchet MS" w:hAnsi="Trebuchet MS"/>
                <w:noProof/>
                <w:szCs w:val="20"/>
              </w:rPr>
              <w:t> </w:t>
            </w:r>
            <w:r>
              <w:rPr>
                <w:rFonts w:ascii="Trebuchet MS" w:hAnsi="Trebuchet MS"/>
                <w:noProof/>
                <w:szCs w:val="20"/>
              </w:rPr>
              <w:t> </w:t>
            </w:r>
            <w:r>
              <w:rPr>
                <w:rFonts w:ascii="Trebuchet MS" w:hAnsi="Trebuchet MS"/>
                <w:szCs w:val="20"/>
              </w:rPr>
              <w:fldChar w:fldCharType="end"/>
            </w:r>
            <w:bookmarkEnd w:id="3"/>
          </w:p>
        </w:tc>
      </w:tr>
      <w:tr w:rsidR="00143A53" w:rsidRPr="003664BE" w:rsidTr="0084158C">
        <w:trPr>
          <w:trHeight w:val="449"/>
        </w:trPr>
        <w:tc>
          <w:tcPr>
            <w:tcW w:w="2160" w:type="dxa"/>
            <w:gridSpan w:val="2"/>
            <w:shd w:val="clear" w:color="auto" w:fill="F2F2F2"/>
            <w:vAlign w:val="center"/>
          </w:tcPr>
          <w:p w:rsidR="00143A53" w:rsidRPr="001A5893" w:rsidRDefault="002B497C" w:rsidP="001A5893">
            <w:pPr>
              <w:pStyle w:val="Label"/>
              <w:jc w:val="right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Alternate</w:t>
            </w:r>
            <w:r w:rsidR="00143A53">
              <w:rPr>
                <w:rFonts w:ascii="Trebuchet MS" w:hAnsi="Trebuchet MS"/>
                <w:b w:val="0"/>
                <w:sz w:val="24"/>
                <w:szCs w:val="24"/>
              </w:rPr>
              <w:t xml:space="preserve"> Phone: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143A53" w:rsidRDefault="00143A53" w:rsidP="00B81A7D">
            <w:pPr>
              <w:pStyle w:val="Label"/>
              <w:rPr>
                <w:rFonts w:ascii="Trebuchet MS" w:hAnsi="Trebuchet MS"/>
                <w:szCs w:val="20"/>
              </w:rPr>
            </w:pPr>
          </w:p>
        </w:tc>
      </w:tr>
      <w:tr w:rsidR="00D61E89" w:rsidRPr="003664BE" w:rsidTr="001A5893">
        <w:trPr>
          <w:trHeight w:val="440"/>
        </w:trPr>
        <w:tc>
          <w:tcPr>
            <w:tcW w:w="2160" w:type="dxa"/>
            <w:gridSpan w:val="2"/>
            <w:shd w:val="clear" w:color="auto" w:fill="F2F2F2"/>
            <w:vAlign w:val="center"/>
          </w:tcPr>
          <w:p w:rsidR="00D61E89" w:rsidRPr="001A5893" w:rsidRDefault="00703FD3" w:rsidP="001A5893">
            <w:pPr>
              <w:pStyle w:val="Label"/>
              <w:jc w:val="right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A5893">
              <w:rPr>
                <w:rFonts w:ascii="Trebuchet MS" w:hAnsi="Trebuchet MS"/>
                <w:b w:val="0"/>
                <w:sz w:val="24"/>
                <w:szCs w:val="24"/>
              </w:rPr>
              <w:t>Email</w:t>
            </w:r>
            <w:r w:rsidR="00D61E89" w:rsidRPr="001A5893">
              <w:rPr>
                <w:rFonts w:ascii="Trebuchet MS" w:hAnsi="Trebuchet MS"/>
                <w:b w:val="0"/>
                <w:sz w:val="24"/>
                <w:szCs w:val="24"/>
              </w:rPr>
              <w:t>:</w:t>
            </w:r>
          </w:p>
        </w:tc>
        <w:tc>
          <w:tcPr>
            <w:tcW w:w="8730" w:type="dxa"/>
            <w:gridSpan w:val="3"/>
            <w:shd w:val="clear" w:color="auto" w:fill="FFFFFF"/>
          </w:tcPr>
          <w:p w:rsidR="00D61E89" w:rsidRPr="003664BE" w:rsidRDefault="00B81A7D" w:rsidP="00B81A7D">
            <w:pPr>
              <w:pStyle w:val="Label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>
              <w:rPr>
                <w:rFonts w:ascii="Trebuchet MS" w:hAnsi="Trebuchet MS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Cs w:val="20"/>
              </w:rPr>
            </w:r>
            <w:r>
              <w:rPr>
                <w:rFonts w:ascii="Trebuchet MS" w:hAnsi="Trebuchet MS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Cs w:val="20"/>
              </w:rPr>
              <w:t> </w:t>
            </w:r>
            <w:r>
              <w:rPr>
                <w:rFonts w:ascii="Trebuchet MS" w:hAnsi="Trebuchet MS"/>
                <w:noProof/>
                <w:szCs w:val="20"/>
              </w:rPr>
              <w:t> </w:t>
            </w:r>
            <w:r>
              <w:rPr>
                <w:rFonts w:ascii="Trebuchet MS" w:hAnsi="Trebuchet MS"/>
                <w:noProof/>
                <w:szCs w:val="20"/>
              </w:rPr>
              <w:t> </w:t>
            </w:r>
            <w:r>
              <w:rPr>
                <w:rFonts w:ascii="Trebuchet MS" w:hAnsi="Trebuchet MS"/>
                <w:noProof/>
                <w:szCs w:val="20"/>
              </w:rPr>
              <w:t> </w:t>
            </w:r>
            <w:r>
              <w:rPr>
                <w:rFonts w:ascii="Trebuchet MS" w:hAnsi="Trebuchet MS"/>
                <w:noProof/>
                <w:szCs w:val="20"/>
              </w:rPr>
              <w:t> </w:t>
            </w:r>
            <w:r>
              <w:rPr>
                <w:rFonts w:ascii="Trebuchet MS" w:hAnsi="Trebuchet MS"/>
                <w:szCs w:val="20"/>
              </w:rPr>
              <w:fldChar w:fldCharType="end"/>
            </w:r>
            <w:bookmarkEnd w:id="4"/>
          </w:p>
        </w:tc>
      </w:tr>
      <w:tr w:rsidR="00703FD3" w:rsidRPr="003664BE" w:rsidTr="00BA4D62">
        <w:trPr>
          <w:trHeight w:val="818"/>
        </w:trPr>
        <w:tc>
          <w:tcPr>
            <w:tcW w:w="10890" w:type="dxa"/>
            <w:gridSpan w:val="5"/>
            <w:shd w:val="clear" w:color="auto" w:fill="F2F2F2"/>
          </w:tcPr>
          <w:p w:rsidR="00703FD3" w:rsidRDefault="00703FD3" w:rsidP="00F2009C">
            <w:pPr>
              <w:pStyle w:val="Label"/>
              <w:rPr>
                <w:rFonts w:ascii="Trebuchet MS" w:hAnsi="Trebuchet MS"/>
                <w:szCs w:val="20"/>
              </w:rPr>
            </w:pPr>
          </w:p>
          <w:p w:rsidR="00703FD3" w:rsidRPr="00703FD3" w:rsidRDefault="00703FD3" w:rsidP="00B81A7D">
            <w:pPr>
              <w:pStyle w:val="Label"/>
              <w:rPr>
                <w:rFonts w:ascii="Trebuchet MS" w:hAnsi="Trebuchet MS"/>
                <w:b w:val="0"/>
                <w:sz w:val="24"/>
                <w:szCs w:val="24"/>
              </w:rPr>
            </w:pPr>
            <w:r w:rsidRPr="00847173">
              <w:rPr>
                <w:rFonts w:ascii="Trebuchet MS" w:hAnsi="Trebuchet MS"/>
                <w:b w:val="0"/>
                <w:szCs w:val="20"/>
              </w:rPr>
              <w:t xml:space="preserve">           </w:t>
            </w:r>
            <w:r w:rsidR="00847173" w:rsidRPr="00847173">
              <w:rPr>
                <w:rFonts w:ascii="Trebuchet MS" w:hAnsi="Trebuchet MS"/>
                <w:b w:val="0"/>
                <w:sz w:val="24"/>
                <w:szCs w:val="24"/>
              </w:rPr>
              <w:t>Check One:</w:t>
            </w:r>
            <w:r>
              <w:rPr>
                <w:rFonts w:ascii="Trebuchet MS" w:hAnsi="Trebuchet MS"/>
                <w:szCs w:val="20"/>
              </w:rPr>
              <w:t xml:space="preserve">    </w:t>
            </w:r>
            <w:r w:rsidRPr="00847173">
              <w:rPr>
                <w:rFonts w:ascii="Trebuchet MS" w:hAnsi="Trebuchet MS"/>
                <w:b w:val="0"/>
                <w:sz w:val="24"/>
                <w:szCs w:val="24"/>
              </w:rPr>
              <w:t xml:space="preserve">          </w:t>
            </w:r>
            <w:r w:rsidRPr="00703FD3">
              <w:rPr>
                <w:rFonts w:ascii="Trebuchet MS" w:hAnsi="Trebuchet MS"/>
                <w:b w:val="0"/>
                <w:sz w:val="24"/>
                <w:szCs w:val="24"/>
              </w:rPr>
              <w:t xml:space="preserve"> </w:t>
            </w:r>
            <w:r w:rsidR="00B81A7D">
              <w:rPr>
                <w:rFonts w:ascii="Trebuchet MS" w:hAnsi="Trebuchet MS"/>
                <w:b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="00B81A7D">
              <w:rPr>
                <w:rFonts w:ascii="Trebuchet MS" w:hAnsi="Trebuchet MS"/>
                <w:b w:val="0"/>
                <w:sz w:val="24"/>
                <w:szCs w:val="24"/>
              </w:rPr>
              <w:instrText xml:space="preserve"> FORMCHECKBOX </w:instrText>
            </w:r>
            <w:r w:rsidR="001A5893">
              <w:rPr>
                <w:rFonts w:ascii="Trebuchet MS" w:hAnsi="Trebuchet MS"/>
                <w:b w:val="0"/>
                <w:sz w:val="24"/>
                <w:szCs w:val="24"/>
              </w:rPr>
            </w:r>
            <w:r w:rsidR="00B81A7D">
              <w:rPr>
                <w:rFonts w:ascii="Trebuchet MS" w:hAnsi="Trebuchet MS"/>
                <w:b w:val="0"/>
                <w:sz w:val="24"/>
                <w:szCs w:val="24"/>
              </w:rPr>
              <w:fldChar w:fldCharType="end"/>
            </w:r>
            <w:bookmarkEnd w:id="5"/>
            <w:r w:rsidRPr="00703FD3">
              <w:rPr>
                <w:rFonts w:ascii="Trebuchet MS" w:hAnsi="Trebuchet MS"/>
                <w:b w:val="0"/>
                <w:sz w:val="24"/>
                <w:szCs w:val="24"/>
              </w:rPr>
              <w:t xml:space="preserve"> UUCWC Member                             </w:t>
            </w:r>
            <w:r w:rsidR="00B81A7D">
              <w:rPr>
                <w:rFonts w:ascii="Trebuchet MS" w:hAnsi="Trebuchet MS"/>
                <w:b w:val="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 w:rsidR="00B81A7D">
              <w:rPr>
                <w:rFonts w:ascii="Trebuchet MS" w:hAnsi="Trebuchet MS"/>
                <w:b w:val="0"/>
                <w:sz w:val="24"/>
                <w:szCs w:val="24"/>
              </w:rPr>
              <w:instrText xml:space="preserve"> FORMCHECKBOX </w:instrText>
            </w:r>
            <w:r w:rsidR="00BE3854">
              <w:rPr>
                <w:rFonts w:ascii="Trebuchet MS" w:hAnsi="Trebuchet MS"/>
                <w:b w:val="0"/>
                <w:sz w:val="24"/>
                <w:szCs w:val="24"/>
              </w:rPr>
            </w:r>
            <w:r w:rsidR="00B81A7D">
              <w:rPr>
                <w:rFonts w:ascii="Trebuchet MS" w:hAnsi="Trebuchet MS"/>
                <w:b w:val="0"/>
                <w:sz w:val="24"/>
                <w:szCs w:val="24"/>
              </w:rPr>
              <w:fldChar w:fldCharType="end"/>
            </w:r>
            <w:bookmarkEnd w:id="6"/>
            <w:r w:rsidR="009B1101">
              <w:rPr>
                <w:rFonts w:ascii="Trebuchet MS" w:hAnsi="Trebuchet MS"/>
                <w:b w:val="0"/>
                <w:sz w:val="24"/>
                <w:szCs w:val="24"/>
              </w:rPr>
              <w:t xml:space="preserve"> Non-M</w:t>
            </w:r>
            <w:r w:rsidRPr="00703FD3">
              <w:rPr>
                <w:rFonts w:ascii="Trebuchet MS" w:hAnsi="Trebuchet MS"/>
                <w:b w:val="0"/>
                <w:sz w:val="24"/>
                <w:szCs w:val="24"/>
              </w:rPr>
              <w:t>ember</w:t>
            </w:r>
          </w:p>
        </w:tc>
      </w:tr>
      <w:tr w:rsidR="00A316D7" w:rsidRPr="003664BE" w:rsidTr="005D2584">
        <w:tc>
          <w:tcPr>
            <w:tcW w:w="900" w:type="dxa"/>
            <w:shd w:val="clear" w:color="auto" w:fill="F2F2F2"/>
          </w:tcPr>
          <w:p w:rsidR="00A316D7" w:rsidRPr="004B2D30" w:rsidRDefault="00A316D7" w:rsidP="00A316D7">
            <w:pPr>
              <w:pStyle w:val="Label"/>
              <w:jc w:val="right"/>
              <w:rPr>
                <w:rFonts w:ascii="Trebuchet MS" w:hAnsi="Trebuchet MS"/>
                <w:b w:val="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A316D7" w:rsidRPr="00703FD3" w:rsidRDefault="00703FD3" w:rsidP="00703FD3">
            <w:pPr>
              <w:rPr>
                <w:rFonts w:ascii="Trebuchet MS" w:hAnsi="Trebuchet MS"/>
                <w:b/>
                <w:sz w:val="22"/>
              </w:rPr>
            </w:pPr>
            <w:r w:rsidRPr="00703FD3">
              <w:rPr>
                <w:rFonts w:ascii="Trebuchet MS" w:hAnsi="Trebuchet MS"/>
                <w:b/>
                <w:sz w:val="22"/>
              </w:rPr>
              <w:t>Course/Workshop</w:t>
            </w:r>
          </w:p>
        </w:tc>
        <w:tc>
          <w:tcPr>
            <w:tcW w:w="5400" w:type="dxa"/>
            <w:shd w:val="clear" w:color="auto" w:fill="F2F2F2"/>
          </w:tcPr>
          <w:p w:rsidR="00A316D7" w:rsidRPr="00703FD3" w:rsidRDefault="006039DF" w:rsidP="006039DF">
            <w:pPr>
              <w:jc w:val="center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SIX CHALICE CIRCLES</w:t>
            </w:r>
          </w:p>
        </w:tc>
        <w:tc>
          <w:tcPr>
            <w:tcW w:w="2520" w:type="dxa"/>
          </w:tcPr>
          <w:p w:rsidR="00A316D7" w:rsidRPr="00703FD3" w:rsidRDefault="00095504" w:rsidP="00EE07F7">
            <w:pPr>
              <w:ind w:left="-18" w:hanging="90"/>
              <w:rPr>
                <w:rFonts w:ascii="Trebuchet MS" w:hAnsi="Trebuchet MS"/>
                <w:b/>
                <w:sz w:val="22"/>
              </w:rPr>
            </w:pPr>
            <w:r w:rsidRPr="00703FD3">
              <w:rPr>
                <w:rFonts w:ascii="Trebuchet MS" w:hAnsi="Trebuchet MS"/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703FD3">
              <w:rPr>
                <w:rFonts w:ascii="Trebuchet MS" w:hAnsi="Trebuchet MS"/>
                <w:b/>
                <w:sz w:val="22"/>
              </w:rPr>
              <w:instrText xml:space="preserve"> FORMTEXT </w:instrText>
            </w:r>
            <w:r w:rsidRPr="00703FD3">
              <w:rPr>
                <w:rFonts w:ascii="Trebuchet MS" w:hAnsi="Trebuchet MS"/>
                <w:b/>
                <w:sz w:val="22"/>
              </w:rPr>
            </w:r>
            <w:r w:rsidRPr="00703FD3">
              <w:rPr>
                <w:rFonts w:ascii="Trebuchet MS" w:hAnsi="Trebuchet MS"/>
                <w:b/>
                <w:sz w:val="22"/>
              </w:rPr>
              <w:fldChar w:fldCharType="separate"/>
            </w:r>
            <w:r w:rsidR="005D2BE3">
              <w:rPr>
                <w:rFonts w:ascii="Trebuchet MS" w:hAnsi="Trebuchet MS"/>
                <w:b/>
                <w:sz w:val="22"/>
              </w:rPr>
              <w:t> </w:t>
            </w:r>
            <w:r w:rsidRPr="00703FD3">
              <w:rPr>
                <w:rFonts w:ascii="Trebuchet MS" w:hAnsi="Trebuchet MS"/>
                <w:b/>
                <w:sz w:val="22"/>
              </w:rPr>
              <w:fldChar w:fldCharType="end"/>
            </w:r>
            <w:bookmarkEnd w:id="7"/>
            <w:r w:rsidR="00703FD3" w:rsidRPr="00703FD3">
              <w:rPr>
                <w:rFonts w:ascii="Trebuchet MS" w:hAnsi="Trebuchet MS"/>
                <w:b/>
                <w:sz w:val="22"/>
              </w:rPr>
              <w:t>Suggested Donation</w:t>
            </w:r>
          </w:p>
        </w:tc>
      </w:tr>
      <w:tr w:rsidR="00F13EBD" w:rsidRPr="003664BE" w:rsidTr="005D2584">
        <w:trPr>
          <w:trHeight w:val="461"/>
        </w:trPr>
        <w:tc>
          <w:tcPr>
            <w:tcW w:w="900" w:type="dxa"/>
            <w:shd w:val="clear" w:color="auto" w:fill="F2F2F2"/>
            <w:vAlign w:val="center"/>
          </w:tcPr>
          <w:p w:rsidR="00F13EBD" w:rsidRPr="00C92D96" w:rsidRDefault="00F13EBD" w:rsidP="00690E88">
            <w:pPr>
              <w:pStyle w:val="Label"/>
              <w:numPr>
                <w:ilvl w:val="0"/>
                <w:numId w:val="4"/>
              </w:numPr>
              <w:jc w:val="center"/>
              <w:rPr>
                <w:rFonts w:ascii="Trebuchet MS" w:hAnsi="Trebuchet MS"/>
                <w:b w:val="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F13EBD" w:rsidRDefault="00F13EBD" w:rsidP="00690E8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Chalice Circle </w:t>
            </w:r>
          </w:p>
        </w:tc>
        <w:tc>
          <w:tcPr>
            <w:tcW w:w="540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13EBD" w:rsidRDefault="00F13EBD" w:rsidP="00690E88">
            <w:pPr>
              <w:pStyle w:val="Label"/>
              <w:spacing w:before="0" w:after="0"/>
              <w:rPr>
                <w:rFonts w:ascii="Georgia" w:hAnsi="Georgia"/>
                <w:sz w:val="24"/>
                <w:szCs w:val="24"/>
              </w:rPr>
            </w:pPr>
          </w:p>
          <w:p w:rsidR="004550DB" w:rsidRDefault="004550DB" w:rsidP="00962323">
            <w:pPr>
              <w:pStyle w:val="Label"/>
              <w:spacing w:before="0"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  <w:r w:rsidRPr="004550DB">
              <w:rPr>
                <w:rFonts w:ascii="Georgia" w:hAnsi="Georgia"/>
                <w:sz w:val="24"/>
                <w:szCs w:val="24"/>
                <w:vertAlign w:val="superscript"/>
              </w:rPr>
              <w:t>nd</w:t>
            </w:r>
            <w:r>
              <w:rPr>
                <w:rFonts w:ascii="Georgia" w:hAnsi="Georgia"/>
                <w:sz w:val="24"/>
                <w:szCs w:val="24"/>
              </w:rPr>
              <w:t xml:space="preserve"> &amp; 4</w:t>
            </w:r>
            <w:r w:rsidRPr="004550DB">
              <w:rPr>
                <w:rFonts w:ascii="Georgia" w:hAnsi="Georgia"/>
                <w:sz w:val="24"/>
                <w:szCs w:val="24"/>
                <w:vertAlign w:val="superscript"/>
              </w:rPr>
              <w:t>th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="00483CB9">
              <w:rPr>
                <w:rFonts w:ascii="Georgia" w:hAnsi="Georgia"/>
                <w:sz w:val="24"/>
                <w:szCs w:val="24"/>
              </w:rPr>
              <w:t>Thursday MORNING</w:t>
            </w:r>
          </w:p>
          <w:p w:rsidR="00962323" w:rsidRDefault="00855664" w:rsidP="00962323">
            <w:pPr>
              <w:pStyle w:val="Label"/>
              <w:spacing w:before="0"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10am to 12pm</w:t>
            </w:r>
          </w:p>
          <w:p w:rsidR="00F13EBD" w:rsidRDefault="005D2584" w:rsidP="00690E88">
            <w:pPr>
              <w:pStyle w:val="Label"/>
              <w:spacing w:before="0" w:after="0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June 08</w:t>
            </w:r>
            <w:r w:rsidR="004550DB">
              <w:rPr>
                <w:rFonts w:ascii="Georgia" w:hAnsi="Georgia"/>
                <w:b w:val="0"/>
                <w:sz w:val="24"/>
                <w:szCs w:val="24"/>
              </w:rPr>
              <w:t xml:space="preserve"> and</w:t>
            </w:r>
            <w:r w:rsidR="0014098F">
              <w:rPr>
                <w:rFonts w:ascii="Georgia" w:hAnsi="Georgia"/>
                <w:b w:val="0"/>
                <w:sz w:val="24"/>
                <w:szCs w:val="24"/>
              </w:rPr>
              <w:t xml:space="preserve"> 22, July 13</w:t>
            </w:r>
            <w:r w:rsidR="00D35925">
              <w:rPr>
                <w:rFonts w:ascii="Georgia" w:hAnsi="Georgia"/>
                <w:b w:val="0"/>
                <w:sz w:val="24"/>
                <w:szCs w:val="24"/>
              </w:rPr>
              <w:t xml:space="preserve"> </w:t>
            </w:r>
            <w:r w:rsidR="004550DB">
              <w:rPr>
                <w:rFonts w:ascii="Georgia" w:hAnsi="Georgia"/>
                <w:b w:val="0"/>
                <w:sz w:val="24"/>
                <w:szCs w:val="24"/>
              </w:rPr>
              <w:t>and</w:t>
            </w:r>
            <w:r w:rsidR="0014098F">
              <w:rPr>
                <w:rFonts w:ascii="Georgia" w:hAnsi="Georgia"/>
                <w:b w:val="0"/>
                <w:sz w:val="24"/>
                <w:szCs w:val="24"/>
              </w:rPr>
              <w:t xml:space="preserve"> 27</w:t>
            </w:r>
            <w:r>
              <w:rPr>
                <w:rFonts w:ascii="Georgia" w:hAnsi="Georgia"/>
                <w:b w:val="0"/>
                <w:sz w:val="24"/>
                <w:szCs w:val="24"/>
              </w:rPr>
              <w:t>, Aug. 10</w:t>
            </w:r>
            <w:r w:rsidR="004550DB">
              <w:rPr>
                <w:rFonts w:ascii="Georgia" w:hAnsi="Georgia"/>
                <w:b w:val="0"/>
                <w:sz w:val="24"/>
                <w:szCs w:val="24"/>
              </w:rPr>
              <w:t xml:space="preserve"> and </w:t>
            </w:r>
            <w:r>
              <w:rPr>
                <w:rFonts w:ascii="Georgia" w:hAnsi="Georgia"/>
                <w:b w:val="0"/>
                <w:sz w:val="24"/>
                <w:szCs w:val="24"/>
              </w:rPr>
              <w:t>24</w:t>
            </w:r>
            <w:r w:rsidR="00F13EBD">
              <w:rPr>
                <w:rFonts w:ascii="Georgia" w:hAnsi="Georgia"/>
                <w:b w:val="0"/>
                <w:sz w:val="24"/>
                <w:szCs w:val="24"/>
              </w:rPr>
              <w:t xml:space="preserve">                              </w:t>
            </w:r>
          </w:p>
          <w:p w:rsidR="00F13EBD" w:rsidRPr="00C22DFD" w:rsidRDefault="00F13EBD" w:rsidP="00962323">
            <w:pPr>
              <w:pStyle w:val="Label"/>
              <w:spacing w:before="0" w:after="0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2323" w:rsidRDefault="009B1101" w:rsidP="00690E8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$10 M</w:t>
            </w:r>
            <w:r w:rsidR="00F13EBD">
              <w:rPr>
                <w:rFonts w:ascii="Georgia" w:hAnsi="Georgia"/>
                <w:sz w:val="24"/>
                <w:szCs w:val="24"/>
              </w:rPr>
              <w:t xml:space="preserve">ember </w:t>
            </w:r>
          </w:p>
          <w:p w:rsidR="00F13EBD" w:rsidRDefault="00F13EBD" w:rsidP="00690E8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($1</w:t>
            </w:r>
            <w:r w:rsidR="009B1101">
              <w:rPr>
                <w:rFonts w:ascii="Georgia" w:hAnsi="Georgia"/>
                <w:sz w:val="24"/>
                <w:szCs w:val="24"/>
              </w:rPr>
              <w:t>5 N</w:t>
            </w:r>
            <w:r>
              <w:rPr>
                <w:rFonts w:ascii="Georgia" w:hAnsi="Georgia"/>
                <w:sz w:val="24"/>
                <w:szCs w:val="24"/>
              </w:rPr>
              <w:t>on</w:t>
            </w:r>
            <w:r w:rsidR="009B1101">
              <w:rPr>
                <w:rFonts w:ascii="Georgia" w:hAnsi="Georgia"/>
                <w:sz w:val="24"/>
                <w:szCs w:val="24"/>
              </w:rPr>
              <w:t>-M</w:t>
            </w:r>
            <w:r w:rsidR="00962323">
              <w:rPr>
                <w:rFonts w:ascii="Georgia" w:hAnsi="Georgia"/>
                <w:sz w:val="24"/>
                <w:szCs w:val="24"/>
              </w:rPr>
              <w:t>ember</w:t>
            </w:r>
            <w:r>
              <w:rPr>
                <w:rFonts w:ascii="Georgia" w:hAnsi="Georgia"/>
                <w:sz w:val="24"/>
                <w:szCs w:val="24"/>
              </w:rPr>
              <w:t>)</w:t>
            </w:r>
          </w:p>
        </w:tc>
      </w:tr>
      <w:tr w:rsidR="008706FD" w:rsidRPr="003664BE" w:rsidTr="005D2584">
        <w:trPr>
          <w:trHeight w:val="461"/>
        </w:trPr>
        <w:tc>
          <w:tcPr>
            <w:tcW w:w="900" w:type="dxa"/>
            <w:shd w:val="clear" w:color="auto" w:fill="F2F2F2"/>
            <w:vAlign w:val="center"/>
          </w:tcPr>
          <w:p w:rsidR="008706FD" w:rsidRPr="00C92D96" w:rsidRDefault="008706FD" w:rsidP="00C92D96">
            <w:pPr>
              <w:pStyle w:val="Label"/>
              <w:numPr>
                <w:ilvl w:val="0"/>
                <w:numId w:val="4"/>
              </w:numPr>
              <w:jc w:val="center"/>
              <w:rPr>
                <w:rFonts w:ascii="Trebuchet MS" w:hAnsi="Trebuchet MS"/>
                <w:b w:val="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8706FD" w:rsidRPr="008706FD" w:rsidRDefault="008706FD" w:rsidP="001A589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Chalice Circle</w:t>
            </w:r>
          </w:p>
        </w:tc>
        <w:tc>
          <w:tcPr>
            <w:tcW w:w="540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732348" w:rsidRDefault="00732348" w:rsidP="00C22DFD">
            <w:pPr>
              <w:pStyle w:val="Label"/>
              <w:spacing w:before="0" w:after="0"/>
              <w:rPr>
                <w:rFonts w:ascii="Georgia" w:hAnsi="Georgia"/>
                <w:sz w:val="24"/>
                <w:szCs w:val="24"/>
              </w:rPr>
            </w:pPr>
          </w:p>
          <w:p w:rsidR="004550DB" w:rsidRDefault="00D35925" w:rsidP="00C22DFD">
            <w:pPr>
              <w:pStyle w:val="Label"/>
              <w:spacing w:before="0" w:after="0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2nd</w:t>
            </w:r>
            <w:r w:rsidR="004550DB">
              <w:rPr>
                <w:rFonts w:ascii="Georgia" w:hAnsi="Georgia"/>
                <w:sz w:val="24"/>
                <w:szCs w:val="24"/>
              </w:rPr>
              <w:t xml:space="preserve"> &amp; </w:t>
            </w:r>
            <w:r>
              <w:rPr>
                <w:rFonts w:ascii="Georgia" w:hAnsi="Georgia"/>
                <w:sz w:val="24"/>
                <w:szCs w:val="24"/>
              </w:rPr>
              <w:t>4th</w:t>
            </w:r>
            <w:r w:rsidR="004550DB">
              <w:rPr>
                <w:rFonts w:ascii="Georgia" w:hAnsi="Georgia"/>
                <w:sz w:val="24"/>
                <w:szCs w:val="24"/>
              </w:rPr>
              <w:t xml:space="preserve"> </w:t>
            </w:r>
            <w:r w:rsidR="00EB46F2">
              <w:rPr>
                <w:rFonts w:ascii="Georgia" w:hAnsi="Georgia"/>
                <w:sz w:val="24"/>
                <w:szCs w:val="24"/>
              </w:rPr>
              <w:t>Thursday</w:t>
            </w:r>
            <w:r w:rsidR="00F13EBD">
              <w:rPr>
                <w:rFonts w:ascii="Georgia" w:hAnsi="Georgia"/>
                <w:sz w:val="24"/>
                <w:szCs w:val="24"/>
              </w:rPr>
              <w:t xml:space="preserve"> E</w:t>
            </w:r>
            <w:r w:rsidR="00AB79EF">
              <w:rPr>
                <w:rFonts w:ascii="Georgia" w:hAnsi="Georgia"/>
                <w:sz w:val="24"/>
                <w:szCs w:val="24"/>
              </w:rPr>
              <w:t>VENING</w:t>
            </w:r>
            <w:r w:rsidR="00132E87">
              <w:rPr>
                <w:rFonts w:ascii="Georgia" w:hAnsi="Georgia"/>
                <w:b w:val="0"/>
                <w:sz w:val="24"/>
                <w:szCs w:val="24"/>
              </w:rPr>
              <w:t xml:space="preserve"> </w:t>
            </w:r>
            <w:r w:rsidR="00C22DFD">
              <w:rPr>
                <w:rFonts w:ascii="Georgia" w:hAnsi="Georgia"/>
                <w:b w:val="0"/>
                <w:sz w:val="24"/>
                <w:szCs w:val="24"/>
              </w:rPr>
              <w:t xml:space="preserve"> </w:t>
            </w:r>
          </w:p>
          <w:p w:rsidR="00132E87" w:rsidRDefault="00962323" w:rsidP="00C22DFD">
            <w:pPr>
              <w:pStyle w:val="Label"/>
              <w:spacing w:before="0" w:after="0"/>
              <w:rPr>
                <w:rFonts w:ascii="Georgia" w:hAnsi="Georgia"/>
                <w:sz w:val="24"/>
                <w:szCs w:val="24"/>
              </w:rPr>
            </w:pPr>
            <w:r w:rsidRPr="008706FD">
              <w:rPr>
                <w:rFonts w:ascii="Georgia" w:hAnsi="Georgia"/>
                <w:sz w:val="24"/>
                <w:szCs w:val="24"/>
              </w:rPr>
              <w:t>7 to 9 pm</w:t>
            </w:r>
          </w:p>
          <w:p w:rsidR="00AB79EF" w:rsidRPr="00AB79EF" w:rsidRDefault="0014098F" w:rsidP="00C22DFD">
            <w:pPr>
              <w:pStyle w:val="Label"/>
              <w:spacing w:before="0" w:after="0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June 08 and 22, July 13 and 27</w:t>
            </w:r>
            <w:r w:rsidR="00483CB9">
              <w:rPr>
                <w:rFonts w:ascii="Georgia" w:hAnsi="Georgia"/>
                <w:b w:val="0"/>
                <w:sz w:val="24"/>
                <w:szCs w:val="24"/>
              </w:rPr>
              <w:t xml:space="preserve">, Aug. 10 and 24                              </w:t>
            </w:r>
            <w:r w:rsidR="00AB79EF">
              <w:rPr>
                <w:rFonts w:ascii="Georgia" w:hAnsi="Georgia"/>
                <w:b w:val="0"/>
                <w:sz w:val="24"/>
                <w:szCs w:val="24"/>
              </w:rPr>
              <w:t xml:space="preserve">                          </w:t>
            </w:r>
          </w:p>
          <w:p w:rsidR="00132E87" w:rsidRPr="00132E87" w:rsidRDefault="00132E87" w:rsidP="00AB79EF">
            <w:pPr>
              <w:pStyle w:val="Label"/>
              <w:spacing w:before="0"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2323" w:rsidRDefault="009B1101" w:rsidP="0053783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$10 M</w:t>
            </w:r>
            <w:r w:rsidR="008706FD">
              <w:rPr>
                <w:rFonts w:ascii="Georgia" w:hAnsi="Georgia"/>
                <w:sz w:val="24"/>
                <w:szCs w:val="24"/>
              </w:rPr>
              <w:t xml:space="preserve">ember </w:t>
            </w:r>
          </w:p>
          <w:p w:rsidR="008706FD" w:rsidRDefault="009B1101" w:rsidP="0053783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($15 N</w:t>
            </w:r>
            <w:r w:rsidR="008706FD">
              <w:rPr>
                <w:rFonts w:ascii="Georgia" w:hAnsi="Georgia"/>
                <w:sz w:val="24"/>
                <w:szCs w:val="24"/>
              </w:rPr>
              <w:t>on</w:t>
            </w:r>
            <w:r>
              <w:rPr>
                <w:rFonts w:ascii="Georgia" w:hAnsi="Georgia"/>
                <w:sz w:val="24"/>
                <w:szCs w:val="24"/>
              </w:rPr>
              <w:t>-M</w:t>
            </w:r>
            <w:r w:rsidR="00962323">
              <w:rPr>
                <w:rFonts w:ascii="Georgia" w:hAnsi="Georgia"/>
                <w:sz w:val="24"/>
                <w:szCs w:val="24"/>
              </w:rPr>
              <w:t>ember</w:t>
            </w:r>
            <w:r w:rsidR="008706FD">
              <w:rPr>
                <w:rFonts w:ascii="Georgia" w:hAnsi="Georgia"/>
                <w:sz w:val="24"/>
                <w:szCs w:val="24"/>
              </w:rPr>
              <w:t>)</w:t>
            </w:r>
          </w:p>
        </w:tc>
      </w:tr>
      <w:tr w:rsidR="00873840" w:rsidRPr="003664BE" w:rsidTr="00855664">
        <w:trPr>
          <w:trHeight w:val="602"/>
        </w:trPr>
        <w:tc>
          <w:tcPr>
            <w:tcW w:w="10890" w:type="dxa"/>
            <w:gridSpan w:val="5"/>
            <w:shd w:val="clear" w:color="auto" w:fill="BFBFBF"/>
            <w:vAlign w:val="center"/>
          </w:tcPr>
          <w:p w:rsidR="00873840" w:rsidRPr="003664BE" w:rsidRDefault="00703FD3" w:rsidP="00855664">
            <w:pPr>
              <w:pStyle w:val="Label"/>
              <w:rPr>
                <w:rFonts w:ascii="Trebuchet MS" w:hAnsi="Trebuchet MS"/>
                <w:szCs w:val="20"/>
              </w:rPr>
            </w:pPr>
            <w:r w:rsidRPr="000B4F32">
              <w:rPr>
                <w:rFonts w:ascii="Trebuchet MS" w:hAnsi="Trebuchet MS"/>
                <w:sz w:val="24"/>
                <w:szCs w:val="24"/>
              </w:rPr>
              <w:t xml:space="preserve">Total </w:t>
            </w:r>
            <w:r w:rsidR="00855664" w:rsidRPr="000B4F32">
              <w:rPr>
                <w:rFonts w:ascii="Trebuchet MS" w:hAnsi="Trebuchet MS"/>
                <w:sz w:val="24"/>
                <w:szCs w:val="24"/>
              </w:rPr>
              <w:t>Amount/</w:t>
            </w:r>
            <w:r w:rsidRPr="000B4F32">
              <w:rPr>
                <w:rFonts w:ascii="Trebuchet MS" w:hAnsi="Trebuchet MS"/>
                <w:sz w:val="24"/>
                <w:szCs w:val="24"/>
              </w:rPr>
              <w:t>Donation</w:t>
            </w:r>
            <w:r w:rsidR="00873840" w:rsidRPr="000B4F32">
              <w:rPr>
                <w:rFonts w:ascii="Trebuchet MS" w:hAnsi="Trebuchet MS"/>
                <w:sz w:val="24"/>
                <w:szCs w:val="24"/>
              </w:rPr>
              <w:t>:</w:t>
            </w:r>
            <w:r w:rsidR="007719AE">
              <w:rPr>
                <w:rFonts w:ascii="Trebuchet MS" w:hAnsi="Trebuchet MS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 w:rsidR="007719AE">
              <w:rPr>
                <w:rFonts w:ascii="Trebuchet MS" w:hAnsi="Trebuchet MS"/>
                <w:szCs w:val="20"/>
              </w:rPr>
              <w:instrText xml:space="preserve"> FORMTEXT </w:instrText>
            </w:r>
            <w:r w:rsidR="007719AE">
              <w:rPr>
                <w:rFonts w:ascii="Trebuchet MS" w:hAnsi="Trebuchet MS"/>
                <w:szCs w:val="20"/>
              </w:rPr>
            </w:r>
            <w:r w:rsidR="007719AE">
              <w:rPr>
                <w:rFonts w:ascii="Trebuchet MS" w:hAnsi="Trebuchet MS"/>
                <w:szCs w:val="20"/>
              </w:rPr>
              <w:fldChar w:fldCharType="separate"/>
            </w:r>
            <w:r w:rsidR="007719AE">
              <w:rPr>
                <w:rFonts w:ascii="Trebuchet MS" w:hAnsi="Trebuchet MS"/>
                <w:noProof/>
                <w:szCs w:val="20"/>
              </w:rPr>
              <w:t> </w:t>
            </w:r>
            <w:r w:rsidR="007719AE">
              <w:rPr>
                <w:rFonts w:ascii="Trebuchet MS" w:hAnsi="Trebuchet MS"/>
                <w:noProof/>
                <w:szCs w:val="20"/>
              </w:rPr>
              <w:t> </w:t>
            </w:r>
            <w:r w:rsidR="007719AE">
              <w:rPr>
                <w:rFonts w:ascii="Trebuchet MS" w:hAnsi="Trebuchet MS"/>
                <w:noProof/>
                <w:szCs w:val="20"/>
              </w:rPr>
              <w:t> </w:t>
            </w:r>
            <w:r w:rsidR="007719AE">
              <w:rPr>
                <w:rFonts w:ascii="Trebuchet MS" w:hAnsi="Trebuchet MS"/>
                <w:noProof/>
                <w:szCs w:val="20"/>
              </w:rPr>
              <w:t> </w:t>
            </w:r>
            <w:r w:rsidR="007719AE">
              <w:rPr>
                <w:rFonts w:ascii="Trebuchet MS" w:hAnsi="Trebuchet MS"/>
                <w:noProof/>
                <w:szCs w:val="20"/>
              </w:rPr>
              <w:t> </w:t>
            </w:r>
            <w:r w:rsidR="007719AE">
              <w:rPr>
                <w:rFonts w:ascii="Trebuchet MS" w:hAnsi="Trebuchet MS"/>
                <w:szCs w:val="20"/>
              </w:rPr>
              <w:fldChar w:fldCharType="end"/>
            </w:r>
            <w:bookmarkEnd w:id="8"/>
          </w:p>
        </w:tc>
      </w:tr>
    </w:tbl>
    <w:p w:rsidR="0084158C" w:rsidRPr="001933E4" w:rsidRDefault="0084158C" w:rsidP="0084158C">
      <w:pPr>
        <w:spacing w:before="0" w:after="0"/>
        <w:rPr>
          <w:rFonts w:ascii="Trebuchet MS" w:eastAsia="Times New Roman" w:hAnsi="Trebuchet MS"/>
          <w:sz w:val="16"/>
          <w:szCs w:val="16"/>
        </w:rPr>
      </w:pPr>
    </w:p>
    <w:p w:rsidR="008F7B9E" w:rsidRPr="00877FDB" w:rsidRDefault="008F7B9E" w:rsidP="0084158C">
      <w:pPr>
        <w:spacing w:before="0" w:after="0"/>
        <w:rPr>
          <w:rFonts w:ascii="Trebuchet MS" w:eastAsia="Times New Roman" w:hAnsi="Trebuchet MS"/>
          <w:sz w:val="16"/>
          <w:szCs w:val="16"/>
        </w:rPr>
      </w:pPr>
    </w:p>
    <w:p w:rsidR="008F7B9E" w:rsidRPr="003D4D74" w:rsidRDefault="008F7B9E" w:rsidP="003D4D74">
      <w:pPr>
        <w:pStyle w:val="Secondarylabels"/>
        <w:spacing w:after="0"/>
        <w:ind w:right="-360"/>
        <w:jc w:val="center"/>
        <w:rPr>
          <w:rFonts w:ascii="Trebuchet MS" w:hAnsi="Trebuchet MS"/>
          <w:color w:val="auto"/>
          <w:sz w:val="36"/>
          <w:szCs w:val="36"/>
        </w:rPr>
      </w:pPr>
      <w:r w:rsidRPr="003D4D74">
        <w:rPr>
          <w:rFonts w:ascii="Trebuchet MS" w:hAnsi="Trebuchet MS"/>
          <w:color w:val="auto"/>
          <w:sz w:val="36"/>
          <w:szCs w:val="36"/>
        </w:rPr>
        <w:t>PRE-REGISTRATION and a 30 MINUTE ORIENTATION IS REQUIRED BEFORE YOUR 1</w:t>
      </w:r>
      <w:r w:rsidRPr="003D4D74">
        <w:rPr>
          <w:rFonts w:ascii="Trebuchet MS" w:hAnsi="Trebuchet MS"/>
          <w:color w:val="auto"/>
          <w:sz w:val="36"/>
          <w:szCs w:val="36"/>
          <w:vertAlign w:val="superscript"/>
        </w:rPr>
        <w:t>ST</w:t>
      </w:r>
      <w:r w:rsidRPr="003D4D74">
        <w:rPr>
          <w:rFonts w:ascii="Trebuchet MS" w:hAnsi="Trebuchet MS"/>
          <w:color w:val="auto"/>
          <w:sz w:val="36"/>
          <w:szCs w:val="36"/>
        </w:rPr>
        <w:t xml:space="preserve"> CHALICE CIRCLE.</w:t>
      </w:r>
    </w:p>
    <w:p w:rsidR="00AA579E" w:rsidRDefault="00AA579E" w:rsidP="0084158C">
      <w:pPr>
        <w:spacing w:before="0" w:after="0"/>
        <w:rPr>
          <w:rFonts w:ascii="Trebuchet MS" w:eastAsia="Times New Roman" w:hAnsi="Trebuchet MS"/>
          <w:sz w:val="24"/>
          <w:szCs w:val="24"/>
        </w:rPr>
      </w:pPr>
    </w:p>
    <w:p w:rsidR="00AA579E" w:rsidRDefault="003D4D74" w:rsidP="00AA579E">
      <w:pPr>
        <w:pStyle w:val="Secondarylabels"/>
        <w:spacing w:after="0"/>
        <w:ind w:right="-36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TO REGISTER for </w:t>
      </w:r>
      <w:r w:rsidR="008B53F9">
        <w:rPr>
          <w:rFonts w:ascii="Trebuchet MS" w:hAnsi="Trebuchet MS"/>
          <w:sz w:val="22"/>
        </w:rPr>
        <w:t xml:space="preserve">the </w:t>
      </w:r>
      <w:r>
        <w:rPr>
          <w:rFonts w:ascii="Trebuchet MS" w:hAnsi="Trebuchet MS"/>
          <w:sz w:val="22"/>
        </w:rPr>
        <w:t xml:space="preserve">CHALICE CIRCLE </w:t>
      </w:r>
      <w:r w:rsidR="008B53F9">
        <w:rPr>
          <w:rFonts w:ascii="Trebuchet MS" w:hAnsi="Trebuchet MS"/>
          <w:sz w:val="22"/>
        </w:rPr>
        <w:t xml:space="preserve">Series </w:t>
      </w:r>
      <w:r>
        <w:rPr>
          <w:rFonts w:ascii="Trebuchet MS" w:hAnsi="Trebuchet MS"/>
          <w:sz w:val="22"/>
        </w:rPr>
        <w:t xml:space="preserve">see below and </w:t>
      </w:r>
      <w:r w:rsidR="00CA4590">
        <w:rPr>
          <w:rFonts w:ascii="Trebuchet MS" w:hAnsi="Trebuchet MS"/>
          <w:sz w:val="22"/>
        </w:rPr>
        <w:t xml:space="preserve">on </w:t>
      </w:r>
      <w:r>
        <w:rPr>
          <w:rFonts w:ascii="Trebuchet MS" w:hAnsi="Trebuchet MS"/>
          <w:sz w:val="22"/>
        </w:rPr>
        <w:t>the reverse side:</w:t>
      </w:r>
    </w:p>
    <w:p w:rsidR="00AA579E" w:rsidRPr="001933E4" w:rsidRDefault="00AA579E" w:rsidP="00AA579E">
      <w:pPr>
        <w:pStyle w:val="Secondarylabels"/>
        <w:spacing w:after="0"/>
        <w:ind w:right="-360"/>
        <w:rPr>
          <w:rFonts w:ascii="Trebuchet MS" w:hAnsi="Trebuchet MS"/>
          <w:sz w:val="16"/>
          <w:szCs w:val="16"/>
        </w:rPr>
      </w:pPr>
    </w:p>
    <w:p w:rsidR="00AA579E" w:rsidRDefault="009E0E28" w:rsidP="000417E6">
      <w:pPr>
        <w:pStyle w:val="Secondarylabels"/>
        <w:numPr>
          <w:ilvl w:val="0"/>
          <w:numId w:val="7"/>
        </w:numPr>
        <w:spacing w:after="0"/>
        <w:ind w:left="360" w:right="-36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ONLINE REGISTRATION:</w:t>
      </w:r>
    </w:p>
    <w:p w:rsidR="00AA579E" w:rsidRPr="009E0E28" w:rsidRDefault="000417E6" w:rsidP="00AA579E">
      <w:pPr>
        <w:pStyle w:val="Secondarylabels"/>
        <w:spacing w:after="0"/>
        <w:ind w:right="-360"/>
        <w:rPr>
          <w:rFonts w:ascii="Trebuchet MS" w:hAnsi="Trebuchet MS"/>
          <w:color w:val="auto"/>
          <w:sz w:val="22"/>
        </w:rPr>
      </w:pPr>
      <w:hyperlink r:id="rId8" w:history="1">
        <w:r w:rsidRPr="009E0E28">
          <w:rPr>
            <w:rStyle w:val="Hyperlink"/>
            <w:rFonts w:ascii="Trebuchet MS" w:hAnsi="Trebuchet MS"/>
            <w:color w:val="auto"/>
            <w:sz w:val="22"/>
          </w:rPr>
          <w:t>http://www.uucwc.org/learning/adult-religious-education/current-course-offerings/adult-re-registration-procedure/</w:t>
        </w:r>
      </w:hyperlink>
    </w:p>
    <w:p w:rsidR="00AA579E" w:rsidRDefault="00AA579E" w:rsidP="00AA579E">
      <w:pPr>
        <w:pStyle w:val="Secondarylabels"/>
        <w:spacing w:after="0"/>
        <w:ind w:right="-36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YOU MAY PAY </w:t>
      </w:r>
      <w:r w:rsidR="009E0E28">
        <w:rPr>
          <w:rFonts w:ascii="Trebuchet MS" w:hAnsi="Trebuchet MS"/>
          <w:sz w:val="22"/>
        </w:rPr>
        <w:t xml:space="preserve">BY CREDIT CARD, CHECK OR CASH. </w:t>
      </w:r>
    </w:p>
    <w:p w:rsidR="00AA579E" w:rsidRDefault="00AA579E" w:rsidP="00AA579E">
      <w:pPr>
        <w:pStyle w:val="Secondarylabels"/>
        <w:spacing w:after="0"/>
        <w:ind w:right="-36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2. </w:t>
      </w:r>
      <w:r w:rsidRPr="004759DE">
        <w:rPr>
          <w:rFonts w:ascii="Trebuchet MS" w:hAnsi="Trebuchet MS"/>
          <w:sz w:val="22"/>
          <w:u w:val="single"/>
        </w:rPr>
        <w:t>PAY ONLINE</w:t>
      </w:r>
      <w:r>
        <w:rPr>
          <w:rFonts w:ascii="Trebuchet MS" w:hAnsi="Trebuchet MS"/>
          <w:sz w:val="22"/>
          <w:u w:val="single"/>
        </w:rPr>
        <w:t>:</w:t>
      </w:r>
      <w:r>
        <w:rPr>
          <w:rFonts w:ascii="Trebuchet MS" w:hAnsi="Trebuchet MS"/>
          <w:sz w:val="22"/>
        </w:rPr>
        <w:t xml:space="preserve"> </w:t>
      </w:r>
    </w:p>
    <w:p w:rsidR="00AA579E" w:rsidRDefault="00AA579E" w:rsidP="00AA579E">
      <w:pPr>
        <w:pStyle w:val="Secondarylabels"/>
        <w:spacing w:after="0"/>
        <w:ind w:left="720" w:right="-36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 PayPal Account is NOT required to make your payment.</w:t>
      </w:r>
    </w:p>
    <w:p w:rsidR="00AA579E" w:rsidRPr="006E4A98" w:rsidRDefault="00AA579E" w:rsidP="00AA579E">
      <w:pPr>
        <w:pStyle w:val="Secondarylabels"/>
        <w:spacing w:after="0"/>
        <w:ind w:right="-360" w:firstLine="72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PLEASE WRITE </w:t>
      </w:r>
      <w:r>
        <w:rPr>
          <w:rFonts w:ascii="Trebuchet MS" w:hAnsi="Trebuchet MS"/>
          <w:sz w:val="22"/>
          <w:u w:val="single"/>
        </w:rPr>
        <w:t>Adult Religious Ed (ARE)</w:t>
      </w:r>
      <w:r w:rsidRPr="004759DE">
        <w:rPr>
          <w:rFonts w:ascii="Trebuchet MS" w:hAnsi="Trebuchet MS"/>
          <w:sz w:val="22"/>
          <w:u w:val="single"/>
        </w:rPr>
        <w:t xml:space="preserve"> IN THE PURPOSE LINE</w:t>
      </w:r>
      <w:r>
        <w:rPr>
          <w:rFonts w:ascii="Trebuchet MS" w:hAnsi="Trebuchet MS"/>
          <w:sz w:val="22"/>
        </w:rPr>
        <w:t xml:space="preserve"> ON THE PAYMENT PAGE.</w:t>
      </w:r>
    </w:p>
    <w:p w:rsidR="00AA579E" w:rsidRDefault="00AA579E" w:rsidP="00AA579E">
      <w:pPr>
        <w:pStyle w:val="Secondarylabels"/>
        <w:spacing w:after="0"/>
        <w:ind w:right="-360"/>
        <w:rPr>
          <w:rFonts w:ascii="Trebuchet MS" w:hAnsi="Trebuchet MS"/>
          <w:sz w:val="22"/>
        </w:rPr>
      </w:pPr>
    </w:p>
    <w:p w:rsidR="00AA579E" w:rsidRDefault="00AA579E" w:rsidP="00AA579E">
      <w:pPr>
        <w:pStyle w:val="Secondarylabels"/>
        <w:spacing w:after="0"/>
        <w:ind w:right="-36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3. </w:t>
      </w:r>
      <w:r w:rsidRPr="004852C4">
        <w:rPr>
          <w:rFonts w:ascii="Trebuchet MS" w:hAnsi="Trebuchet MS"/>
          <w:sz w:val="22"/>
          <w:u w:val="single"/>
        </w:rPr>
        <w:t>PAY BY CHECK</w:t>
      </w:r>
      <w:r>
        <w:rPr>
          <w:rFonts w:ascii="Trebuchet MS" w:hAnsi="Trebuchet MS"/>
          <w:sz w:val="22"/>
        </w:rPr>
        <w:t xml:space="preserve">: </w:t>
      </w:r>
    </w:p>
    <w:p w:rsidR="00AA579E" w:rsidRDefault="00AA579E" w:rsidP="00AA579E">
      <w:pPr>
        <w:pStyle w:val="Secondarylabels"/>
        <w:spacing w:after="0"/>
        <w:ind w:right="-360" w:firstLine="72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PLEASE MAKE YOUR CHECK PAYABLE TO UUCWC </w:t>
      </w:r>
      <w:r>
        <w:rPr>
          <w:rFonts w:ascii="Trebuchet MS" w:hAnsi="Trebuchet MS"/>
          <w:sz w:val="22"/>
          <w:u w:val="single"/>
        </w:rPr>
        <w:t>and</w:t>
      </w:r>
    </w:p>
    <w:p w:rsidR="00AA579E" w:rsidRDefault="00AA579E" w:rsidP="00AA579E">
      <w:pPr>
        <w:pStyle w:val="Secondarylabels"/>
        <w:spacing w:after="0"/>
        <w:ind w:right="-360" w:firstLine="72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WRITE </w:t>
      </w:r>
      <w:r w:rsidRPr="00DB1D07">
        <w:rPr>
          <w:rFonts w:ascii="Trebuchet MS" w:hAnsi="Trebuchet MS"/>
          <w:sz w:val="22"/>
          <w:u w:val="single"/>
        </w:rPr>
        <w:t>Adult Religious Ed (A</w:t>
      </w:r>
      <w:r w:rsidRPr="004852C4">
        <w:rPr>
          <w:rFonts w:ascii="Trebuchet MS" w:hAnsi="Trebuchet MS"/>
          <w:sz w:val="22"/>
          <w:u w:val="single"/>
        </w:rPr>
        <w:t>RE</w:t>
      </w:r>
      <w:r>
        <w:rPr>
          <w:rFonts w:ascii="Trebuchet MS" w:hAnsi="Trebuchet MS"/>
          <w:sz w:val="22"/>
          <w:u w:val="single"/>
        </w:rPr>
        <w:t>)</w:t>
      </w:r>
      <w:r w:rsidRPr="004852C4">
        <w:rPr>
          <w:rFonts w:ascii="Trebuchet MS" w:hAnsi="Trebuchet MS"/>
          <w:sz w:val="22"/>
          <w:u w:val="single"/>
        </w:rPr>
        <w:t xml:space="preserve"> IN THE MEMO LINE</w:t>
      </w:r>
      <w:r>
        <w:rPr>
          <w:rFonts w:ascii="Trebuchet MS" w:hAnsi="Trebuchet MS"/>
          <w:sz w:val="22"/>
        </w:rPr>
        <w:t xml:space="preserve"> of your check.  </w:t>
      </w:r>
    </w:p>
    <w:p w:rsidR="00AA579E" w:rsidRDefault="00AA579E" w:rsidP="00AA579E">
      <w:pPr>
        <w:pStyle w:val="Secondarylabels"/>
        <w:spacing w:after="0"/>
        <w:ind w:right="-360" w:firstLine="72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SEE MAILING ADDRESS BELOW.</w:t>
      </w:r>
    </w:p>
    <w:p w:rsidR="00AA579E" w:rsidRDefault="00AA579E" w:rsidP="00AA579E">
      <w:pPr>
        <w:pStyle w:val="Secondarylabels"/>
        <w:spacing w:after="0"/>
        <w:ind w:right="-360"/>
        <w:rPr>
          <w:rFonts w:ascii="Trebuchet MS" w:hAnsi="Trebuchet MS"/>
          <w:sz w:val="22"/>
        </w:rPr>
      </w:pPr>
    </w:p>
    <w:p w:rsidR="00AA579E" w:rsidRDefault="00AA579E" w:rsidP="00AA579E">
      <w:pPr>
        <w:pStyle w:val="Secondarylabels"/>
        <w:spacing w:after="0"/>
        <w:ind w:right="-36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4. </w:t>
      </w:r>
      <w:r w:rsidRPr="004852C4">
        <w:rPr>
          <w:rFonts w:ascii="Trebuchet MS" w:hAnsi="Trebuchet MS"/>
          <w:sz w:val="22"/>
          <w:u w:val="single"/>
        </w:rPr>
        <w:t>PAY BY CASH</w:t>
      </w:r>
      <w:r>
        <w:rPr>
          <w:rFonts w:ascii="Trebuchet MS" w:hAnsi="Trebuchet MS"/>
          <w:sz w:val="22"/>
        </w:rPr>
        <w:t xml:space="preserve">: </w:t>
      </w:r>
    </w:p>
    <w:p w:rsidR="00AA579E" w:rsidRPr="00DB1D07" w:rsidRDefault="00AA579E" w:rsidP="00AA579E">
      <w:pPr>
        <w:pStyle w:val="Secondarylabels"/>
        <w:spacing w:after="0" w:line="360" w:lineRule="auto"/>
        <w:ind w:left="720" w:right="-36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PLEASE LEAVE </w:t>
      </w:r>
      <w:r w:rsidRPr="00DB1D07">
        <w:rPr>
          <w:rFonts w:ascii="Trebuchet MS" w:hAnsi="Trebuchet MS"/>
          <w:sz w:val="22"/>
        </w:rPr>
        <w:t>A</w:t>
      </w:r>
      <w:r>
        <w:rPr>
          <w:rFonts w:ascii="Trebuchet MS" w:hAnsi="Trebuchet MS"/>
          <w:sz w:val="22"/>
        </w:rPr>
        <w:t xml:space="preserve"> COPY of your REGISTRATION </w:t>
      </w:r>
      <w:r w:rsidRPr="00DB1D07">
        <w:rPr>
          <w:rFonts w:ascii="Trebuchet MS" w:hAnsi="Trebuchet MS"/>
          <w:sz w:val="22"/>
        </w:rPr>
        <w:t xml:space="preserve">FORM </w:t>
      </w:r>
      <w:r>
        <w:rPr>
          <w:rFonts w:ascii="Trebuchet MS" w:hAnsi="Trebuchet MS"/>
          <w:sz w:val="22"/>
        </w:rPr>
        <w:t>and PAYMENT in an ENVELOPE in the</w:t>
      </w:r>
      <w:r w:rsidRPr="00DB1D07">
        <w:rPr>
          <w:rFonts w:ascii="Trebuchet MS" w:hAnsi="Trebuchet MS"/>
          <w:sz w:val="22"/>
        </w:rPr>
        <w:t xml:space="preserve"> Adult Religious Ed (ARE) MAILBOX in the CHURCH OFFICE</w:t>
      </w:r>
      <w:r>
        <w:rPr>
          <w:rFonts w:ascii="Trebuchet MS" w:hAnsi="Trebuchet MS"/>
          <w:sz w:val="22"/>
        </w:rPr>
        <w:t xml:space="preserve">.  </w:t>
      </w:r>
      <w:r w:rsidRPr="00DB1D07">
        <w:rPr>
          <w:rFonts w:ascii="Trebuchet MS" w:hAnsi="Trebuchet MS"/>
          <w:sz w:val="22"/>
        </w:rPr>
        <w:t>TOP ROW, 2</w:t>
      </w:r>
      <w:r w:rsidRPr="00DB1D07">
        <w:rPr>
          <w:rFonts w:ascii="Trebuchet MS" w:hAnsi="Trebuchet MS"/>
          <w:sz w:val="22"/>
          <w:vertAlign w:val="superscript"/>
        </w:rPr>
        <w:t>ND</w:t>
      </w:r>
      <w:r>
        <w:rPr>
          <w:rFonts w:ascii="Trebuchet MS" w:hAnsi="Trebuchet MS"/>
          <w:sz w:val="22"/>
        </w:rPr>
        <w:t xml:space="preserve"> BOX from</w:t>
      </w:r>
      <w:r w:rsidRPr="00DB1D07">
        <w:rPr>
          <w:rFonts w:ascii="Trebuchet MS" w:hAnsi="Trebuchet MS"/>
          <w:sz w:val="22"/>
        </w:rPr>
        <w:t xml:space="preserve"> LEFT. </w:t>
      </w:r>
    </w:p>
    <w:p w:rsidR="00AA579E" w:rsidRDefault="00AA579E" w:rsidP="00AA579E">
      <w:pPr>
        <w:pStyle w:val="Secondarylabels"/>
        <w:spacing w:after="0"/>
        <w:ind w:right="-360"/>
        <w:rPr>
          <w:rFonts w:ascii="Trebuchet MS" w:hAnsi="Trebuchet MS"/>
          <w:sz w:val="22"/>
        </w:rPr>
      </w:pPr>
    </w:p>
    <w:p w:rsidR="00AA579E" w:rsidRDefault="00AA579E" w:rsidP="00AA579E">
      <w:pPr>
        <w:pStyle w:val="Secondarylabels"/>
        <w:spacing w:after="0"/>
        <w:ind w:right="-36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REGISTRATION FORMS &amp; ENVELOPES are also AVAILABLE </w:t>
      </w:r>
    </w:p>
    <w:p w:rsidR="00AA579E" w:rsidRPr="004852C4" w:rsidRDefault="00AA579E" w:rsidP="00AA579E">
      <w:pPr>
        <w:pStyle w:val="Secondarylabels"/>
        <w:spacing w:after="0"/>
        <w:ind w:right="-36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below the Adult Religious Ed (ARE) BULLETIN BOARD outside the church office.</w:t>
      </w:r>
    </w:p>
    <w:p w:rsidR="00AA579E" w:rsidRDefault="00AA579E" w:rsidP="00AA579E">
      <w:pPr>
        <w:pStyle w:val="Details"/>
        <w:rPr>
          <w:rFonts w:ascii="Trebuchet MS" w:hAnsi="Trebuchet MS"/>
          <w:b/>
          <w:sz w:val="22"/>
        </w:rPr>
      </w:pPr>
    </w:p>
    <w:p w:rsidR="00AA579E" w:rsidRDefault="00AA579E" w:rsidP="00AA579E">
      <w:pPr>
        <w:pStyle w:val="Details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THE CHURCH MAILING ADDRESS IS:</w:t>
      </w:r>
    </w:p>
    <w:p w:rsidR="00AA579E" w:rsidRPr="00B93F23" w:rsidRDefault="00AA579E" w:rsidP="00AA579E">
      <w:pPr>
        <w:pStyle w:val="Details"/>
        <w:rPr>
          <w:rFonts w:ascii="Trebuchet MS" w:hAnsi="Trebuchet MS"/>
          <w:b/>
          <w:sz w:val="22"/>
        </w:rPr>
      </w:pPr>
      <w:r w:rsidRPr="00B93F23">
        <w:rPr>
          <w:rFonts w:ascii="Trebuchet MS" w:hAnsi="Trebuchet MS"/>
          <w:b/>
          <w:sz w:val="22"/>
        </w:rPr>
        <w:t>U</w:t>
      </w:r>
      <w:r w:rsidR="00D26A13">
        <w:rPr>
          <w:rFonts w:ascii="Trebuchet MS" w:hAnsi="Trebuchet MS"/>
          <w:b/>
          <w:sz w:val="22"/>
        </w:rPr>
        <w:t xml:space="preserve">nitarian </w:t>
      </w:r>
      <w:r w:rsidRPr="00B93F23">
        <w:rPr>
          <w:rFonts w:ascii="Trebuchet MS" w:hAnsi="Trebuchet MS"/>
          <w:b/>
          <w:sz w:val="22"/>
        </w:rPr>
        <w:t>U</w:t>
      </w:r>
      <w:r w:rsidR="00D26A13">
        <w:rPr>
          <w:rFonts w:ascii="Trebuchet MS" w:hAnsi="Trebuchet MS"/>
          <w:b/>
          <w:sz w:val="22"/>
        </w:rPr>
        <w:t>niversalist</w:t>
      </w:r>
      <w:r w:rsidRPr="00B93F23">
        <w:rPr>
          <w:rFonts w:ascii="Trebuchet MS" w:hAnsi="Trebuchet MS"/>
          <w:b/>
          <w:sz w:val="22"/>
        </w:rPr>
        <w:t xml:space="preserve"> Church at Washington Crossing</w:t>
      </w:r>
    </w:p>
    <w:p w:rsidR="00AA579E" w:rsidRPr="00B93F23" w:rsidRDefault="00AA579E" w:rsidP="00AA579E">
      <w:pPr>
        <w:pStyle w:val="Details"/>
        <w:rPr>
          <w:rFonts w:ascii="Trebuchet MS" w:hAnsi="Trebuchet MS"/>
          <w:b/>
          <w:sz w:val="22"/>
        </w:rPr>
      </w:pPr>
      <w:r w:rsidRPr="00B93F23">
        <w:rPr>
          <w:rFonts w:ascii="Trebuchet MS" w:hAnsi="Trebuchet MS"/>
          <w:b/>
          <w:sz w:val="22"/>
        </w:rPr>
        <w:t>Attn:  ARE Registration</w:t>
      </w:r>
    </w:p>
    <w:p w:rsidR="00AA579E" w:rsidRDefault="00AA579E" w:rsidP="00AA579E">
      <w:pPr>
        <w:pStyle w:val="Details"/>
        <w:rPr>
          <w:rFonts w:ascii="Trebuchet MS" w:hAnsi="Trebuchet MS"/>
          <w:b/>
          <w:sz w:val="22"/>
        </w:rPr>
      </w:pPr>
      <w:r w:rsidRPr="00B93F23">
        <w:rPr>
          <w:rFonts w:ascii="Trebuchet MS" w:hAnsi="Trebuchet MS"/>
          <w:b/>
          <w:sz w:val="22"/>
        </w:rPr>
        <w:t>268 Wash</w:t>
      </w:r>
      <w:r w:rsidR="00903539">
        <w:rPr>
          <w:rFonts w:ascii="Trebuchet MS" w:hAnsi="Trebuchet MS"/>
          <w:b/>
          <w:sz w:val="22"/>
        </w:rPr>
        <w:t>ington Crossing-Pennington Road</w:t>
      </w:r>
    </w:p>
    <w:p w:rsidR="00AA579E" w:rsidRDefault="00AA579E" w:rsidP="00AA579E">
      <w:pPr>
        <w:pStyle w:val="Details"/>
        <w:rPr>
          <w:rFonts w:ascii="Trebuchet MS" w:hAnsi="Trebuchet MS"/>
          <w:b/>
          <w:sz w:val="22"/>
        </w:rPr>
      </w:pPr>
      <w:r w:rsidRPr="00B93F23">
        <w:rPr>
          <w:rFonts w:ascii="Trebuchet MS" w:hAnsi="Trebuchet MS"/>
          <w:b/>
          <w:sz w:val="22"/>
        </w:rPr>
        <w:t>Titusville, NJ 08560</w:t>
      </w:r>
    </w:p>
    <w:p w:rsidR="00AA579E" w:rsidRDefault="00AA579E" w:rsidP="0084158C">
      <w:pPr>
        <w:spacing w:before="0" w:after="0"/>
        <w:rPr>
          <w:rFonts w:ascii="Trebuchet MS" w:eastAsia="Times New Roman" w:hAnsi="Trebuchet MS"/>
          <w:sz w:val="24"/>
          <w:szCs w:val="24"/>
        </w:rPr>
      </w:pPr>
    </w:p>
    <w:p w:rsidR="00903539" w:rsidRDefault="00903539" w:rsidP="00903539">
      <w:pPr>
        <w:spacing w:before="0" w:after="0"/>
        <w:jc w:val="center"/>
        <w:rPr>
          <w:rFonts w:ascii="Trebuchet MS" w:eastAsia="Times New Roman" w:hAnsi="Trebuchet MS"/>
          <w:sz w:val="24"/>
          <w:szCs w:val="24"/>
        </w:rPr>
      </w:pPr>
    </w:p>
    <w:p w:rsidR="00903539" w:rsidRPr="00903539" w:rsidRDefault="00903539" w:rsidP="00903539">
      <w:pPr>
        <w:spacing w:before="0" w:after="0"/>
        <w:jc w:val="center"/>
        <w:rPr>
          <w:rFonts w:ascii="Trebuchet MS" w:eastAsia="Times New Roman" w:hAnsi="Trebuchet MS"/>
          <w:sz w:val="22"/>
        </w:rPr>
      </w:pPr>
      <w:r w:rsidRPr="00903539">
        <w:rPr>
          <w:rFonts w:ascii="Trebuchet MS" w:eastAsia="Times New Roman" w:hAnsi="Trebuchet MS"/>
          <w:b/>
          <w:sz w:val="22"/>
        </w:rPr>
        <w:t>QUESTIONS:  please email</w:t>
      </w:r>
      <w:r w:rsidRPr="00903539">
        <w:rPr>
          <w:rFonts w:ascii="Trebuchet MS" w:eastAsia="Times New Roman" w:hAnsi="Trebuchet MS"/>
          <w:sz w:val="22"/>
        </w:rPr>
        <w:t xml:space="preserve"> </w:t>
      </w:r>
      <w:hyperlink r:id="rId9" w:history="1">
        <w:r w:rsidRPr="009E0E28">
          <w:rPr>
            <w:rStyle w:val="Hyperlink"/>
            <w:rFonts w:ascii="Trebuchet MS" w:eastAsia="Times New Roman" w:hAnsi="Trebuchet MS"/>
            <w:color w:val="auto"/>
            <w:sz w:val="22"/>
          </w:rPr>
          <w:t>are@uucwc.org</w:t>
        </w:r>
      </w:hyperlink>
    </w:p>
    <w:p w:rsidR="00903539" w:rsidRPr="007C160C" w:rsidRDefault="00903539" w:rsidP="0084158C">
      <w:pPr>
        <w:spacing w:before="0" w:after="0"/>
        <w:rPr>
          <w:rFonts w:ascii="Trebuchet MS" w:eastAsia="Times New Roman" w:hAnsi="Trebuchet MS"/>
          <w:sz w:val="24"/>
          <w:szCs w:val="24"/>
        </w:rPr>
      </w:pPr>
    </w:p>
    <w:sectPr w:rsidR="00903539" w:rsidRPr="007C160C" w:rsidSect="00E8473C">
      <w:headerReference w:type="default" r:id="rId10"/>
      <w:footerReference w:type="even" r:id="rId11"/>
      <w:footerReference w:type="default" r:id="rId12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8FD" w:rsidRDefault="000E18FD" w:rsidP="00037D55">
      <w:pPr>
        <w:spacing w:before="0" w:after="0"/>
      </w:pPr>
      <w:r>
        <w:separator/>
      </w:r>
    </w:p>
  </w:endnote>
  <w:endnote w:type="continuationSeparator" w:id="0">
    <w:p w:rsidR="000E18FD" w:rsidRDefault="000E18FD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97C" w:rsidRDefault="002B497C" w:rsidP="002439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497C" w:rsidRDefault="002B497C" w:rsidP="002B49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97C" w:rsidRDefault="001933E4" w:rsidP="002439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Page </w:t>
    </w:r>
    <w:r w:rsidR="002B497C">
      <w:rPr>
        <w:rStyle w:val="PageNumber"/>
      </w:rPr>
      <w:fldChar w:fldCharType="begin"/>
    </w:r>
    <w:r w:rsidR="002B497C">
      <w:rPr>
        <w:rStyle w:val="PageNumber"/>
      </w:rPr>
      <w:instrText xml:space="preserve">PAGE  </w:instrText>
    </w:r>
    <w:r w:rsidR="002B497C">
      <w:rPr>
        <w:rStyle w:val="PageNumber"/>
      </w:rPr>
      <w:fldChar w:fldCharType="separate"/>
    </w:r>
    <w:r w:rsidR="004F5C25">
      <w:rPr>
        <w:rStyle w:val="PageNumber"/>
        <w:noProof/>
      </w:rPr>
      <w:t>1</w:t>
    </w:r>
    <w:r w:rsidR="002B497C">
      <w:rPr>
        <w:rStyle w:val="PageNumber"/>
      </w:rPr>
      <w:fldChar w:fldCharType="end"/>
    </w:r>
    <w:r>
      <w:rPr>
        <w:rStyle w:val="PageNumber"/>
      </w:rPr>
      <w:t xml:space="preserve"> of 2</w:t>
    </w:r>
  </w:p>
  <w:p w:rsidR="00855664" w:rsidRPr="00D61E89" w:rsidRDefault="004F5C25" w:rsidP="001933E4">
    <w:pPr>
      <w:pStyle w:val="Footer"/>
      <w:ind w:right="360"/>
      <w:jc w:val="center"/>
      <w:rPr>
        <w:rFonts w:ascii="Georgia" w:hAnsi="Georgia"/>
      </w:rPr>
    </w:pPr>
    <w:r>
      <w:rPr>
        <w:noProof/>
      </w:rPr>
      <w:drawing>
        <wp:inline distT="0" distB="0" distL="0" distR="0">
          <wp:extent cx="438150" cy="514350"/>
          <wp:effectExtent l="0" t="0" r="0" b="0"/>
          <wp:docPr id="1" name="Picture 1" descr="UUCWC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UCWC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8FD" w:rsidRDefault="000E18FD" w:rsidP="00037D55">
      <w:pPr>
        <w:spacing w:before="0" w:after="0"/>
      </w:pPr>
      <w:r>
        <w:separator/>
      </w:r>
    </w:p>
  </w:footnote>
  <w:footnote w:type="continuationSeparator" w:id="0">
    <w:p w:rsidR="000E18FD" w:rsidRDefault="000E18FD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664" w:rsidRPr="00EE07F7" w:rsidRDefault="00855664" w:rsidP="00537834">
    <w:pPr>
      <w:pStyle w:val="Header"/>
      <w:tabs>
        <w:tab w:val="clear" w:pos="4680"/>
      </w:tabs>
      <w:jc w:val="center"/>
      <w:rPr>
        <w:rFonts w:ascii="Tahoma" w:eastAsia="Times New Roman" w:hAnsi="Tahoma"/>
        <w:b/>
        <w:caps/>
        <w:sz w:val="22"/>
      </w:rPr>
    </w:pPr>
    <w:r w:rsidRPr="00EE07F7">
      <w:rPr>
        <w:rFonts w:ascii="Tahoma" w:eastAsia="Times New Roman" w:hAnsi="Tahoma"/>
        <w:b/>
        <w:bCs/>
        <w:caps/>
        <w:sz w:val="22"/>
      </w:rPr>
      <w:t>A</w:t>
    </w:r>
    <w:r>
      <w:rPr>
        <w:rFonts w:ascii="Tahoma" w:eastAsia="Times New Roman" w:hAnsi="Tahoma"/>
        <w:b/>
        <w:bCs/>
        <w:caps/>
        <w:sz w:val="22"/>
      </w:rPr>
      <w:t xml:space="preserve">DULT RELIGIOUS </w:t>
    </w:r>
    <w:r w:rsidRPr="00EE07F7">
      <w:rPr>
        <w:rFonts w:ascii="Tahoma" w:eastAsia="Times New Roman" w:hAnsi="Tahoma"/>
        <w:b/>
        <w:bCs/>
        <w:caps/>
        <w:sz w:val="22"/>
      </w:rPr>
      <w:t>EDUCATION</w:t>
    </w:r>
  </w:p>
  <w:p w:rsidR="00855664" w:rsidRDefault="00C022BB" w:rsidP="00E8473C">
    <w:pPr>
      <w:pStyle w:val="Header"/>
      <w:tabs>
        <w:tab w:val="clear" w:pos="4680"/>
        <w:tab w:val="clear" w:pos="9360"/>
      </w:tabs>
      <w:jc w:val="center"/>
      <w:rPr>
        <w:rFonts w:ascii="Tahoma" w:eastAsia="Times New Roman" w:hAnsi="Tahoma"/>
        <w:b/>
        <w:bCs/>
        <w:caps/>
        <w:sz w:val="28"/>
        <w:szCs w:val="28"/>
      </w:rPr>
    </w:pPr>
    <w:r>
      <w:rPr>
        <w:rFonts w:ascii="Tahoma" w:eastAsia="Times New Roman" w:hAnsi="Tahoma"/>
        <w:b/>
        <w:bCs/>
        <w:caps/>
        <w:sz w:val="28"/>
        <w:szCs w:val="28"/>
      </w:rPr>
      <w:t>SPRING</w:t>
    </w:r>
    <w:r w:rsidR="00EB5384">
      <w:rPr>
        <w:rFonts w:ascii="Tahoma" w:eastAsia="Times New Roman" w:hAnsi="Tahoma"/>
        <w:b/>
        <w:bCs/>
        <w:caps/>
        <w:sz w:val="28"/>
        <w:szCs w:val="28"/>
      </w:rPr>
      <w:t xml:space="preserve"> </w:t>
    </w:r>
    <w:r w:rsidR="004550DB">
      <w:rPr>
        <w:rFonts w:ascii="Tahoma" w:eastAsia="Times New Roman" w:hAnsi="Tahoma"/>
        <w:b/>
        <w:bCs/>
        <w:caps/>
        <w:sz w:val="28"/>
        <w:szCs w:val="28"/>
      </w:rPr>
      <w:t xml:space="preserve">CHALICE CIRCLE </w:t>
    </w:r>
    <w:r w:rsidR="00BB0450">
      <w:rPr>
        <w:rFonts w:ascii="Tahoma" w:eastAsia="Times New Roman" w:hAnsi="Tahoma"/>
        <w:b/>
        <w:bCs/>
        <w:caps/>
        <w:sz w:val="28"/>
        <w:szCs w:val="28"/>
      </w:rPr>
      <w:t xml:space="preserve">REGISTRATION </w:t>
    </w:r>
    <w:r w:rsidR="00483F71">
      <w:rPr>
        <w:rFonts w:ascii="Tahoma" w:eastAsia="Times New Roman" w:hAnsi="Tahoma"/>
        <w:b/>
        <w:bCs/>
        <w:caps/>
        <w:sz w:val="28"/>
        <w:szCs w:val="28"/>
      </w:rPr>
      <w:t>/</w:t>
    </w:r>
    <w:r w:rsidR="005D2584">
      <w:rPr>
        <w:rFonts w:ascii="Tahoma" w:eastAsia="Times New Roman" w:hAnsi="Tahoma"/>
        <w:b/>
        <w:bCs/>
        <w:caps/>
        <w:sz w:val="28"/>
        <w:szCs w:val="28"/>
      </w:rPr>
      <w:t xml:space="preserve"> SUMMER</w:t>
    </w:r>
    <w:r w:rsidR="00483F71">
      <w:rPr>
        <w:rFonts w:ascii="Tahoma" w:eastAsia="Times New Roman" w:hAnsi="Tahoma"/>
        <w:b/>
        <w:bCs/>
        <w:caps/>
        <w:sz w:val="28"/>
        <w:szCs w:val="28"/>
      </w:rPr>
      <w:t xml:space="preserve"> </w:t>
    </w:r>
    <w:r w:rsidR="00BB0450">
      <w:rPr>
        <w:rFonts w:ascii="Tahoma" w:eastAsia="Times New Roman" w:hAnsi="Tahoma"/>
        <w:b/>
        <w:bCs/>
        <w:caps/>
        <w:sz w:val="28"/>
        <w:szCs w:val="28"/>
      </w:rPr>
      <w:t>2017</w:t>
    </w:r>
  </w:p>
  <w:p w:rsidR="007C160C" w:rsidRPr="00EE07F7" w:rsidRDefault="007C160C" w:rsidP="00E8473C">
    <w:pPr>
      <w:pStyle w:val="Header"/>
      <w:tabs>
        <w:tab w:val="clear" w:pos="4680"/>
        <w:tab w:val="clear" w:pos="9360"/>
      </w:tabs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1DC6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305B"/>
    <w:multiLevelType w:val="hybridMultilevel"/>
    <w:tmpl w:val="A8E878AC"/>
    <w:lvl w:ilvl="0" w:tplc="D67C02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D78CA"/>
    <w:multiLevelType w:val="hybridMultilevel"/>
    <w:tmpl w:val="BBC8972A"/>
    <w:lvl w:ilvl="0" w:tplc="129A20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3724B"/>
    <w:multiLevelType w:val="hybridMultilevel"/>
    <w:tmpl w:val="E0DC158A"/>
    <w:lvl w:ilvl="0" w:tplc="129A209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6541CC"/>
    <w:multiLevelType w:val="hybridMultilevel"/>
    <w:tmpl w:val="AD203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78"/>
    <w:rsid w:val="00005748"/>
    <w:rsid w:val="00016779"/>
    <w:rsid w:val="00026DF9"/>
    <w:rsid w:val="000327B2"/>
    <w:rsid w:val="00036220"/>
    <w:rsid w:val="00036F1E"/>
    <w:rsid w:val="00037D55"/>
    <w:rsid w:val="000417E6"/>
    <w:rsid w:val="000716BE"/>
    <w:rsid w:val="000759F8"/>
    <w:rsid w:val="00095504"/>
    <w:rsid w:val="000A0895"/>
    <w:rsid w:val="000B41FC"/>
    <w:rsid w:val="000B4F32"/>
    <w:rsid w:val="000C5A46"/>
    <w:rsid w:val="000D4561"/>
    <w:rsid w:val="000E0504"/>
    <w:rsid w:val="000E18FD"/>
    <w:rsid w:val="000E4A64"/>
    <w:rsid w:val="00107FDE"/>
    <w:rsid w:val="001123DF"/>
    <w:rsid w:val="00112ADB"/>
    <w:rsid w:val="00114FAC"/>
    <w:rsid w:val="0012566B"/>
    <w:rsid w:val="00132E87"/>
    <w:rsid w:val="0014076C"/>
    <w:rsid w:val="0014098F"/>
    <w:rsid w:val="00141B15"/>
    <w:rsid w:val="00143A53"/>
    <w:rsid w:val="00147A54"/>
    <w:rsid w:val="00192B1E"/>
    <w:rsid w:val="001933E4"/>
    <w:rsid w:val="001950D8"/>
    <w:rsid w:val="001A24F2"/>
    <w:rsid w:val="001A5893"/>
    <w:rsid w:val="001B4A27"/>
    <w:rsid w:val="00201D1A"/>
    <w:rsid w:val="00201E70"/>
    <w:rsid w:val="00204285"/>
    <w:rsid w:val="00210A70"/>
    <w:rsid w:val="00213E52"/>
    <w:rsid w:val="002362E3"/>
    <w:rsid w:val="002421DC"/>
    <w:rsid w:val="002439D3"/>
    <w:rsid w:val="00262E2C"/>
    <w:rsid w:val="00276A6F"/>
    <w:rsid w:val="00276FEC"/>
    <w:rsid w:val="0029568A"/>
    <w:rsid w:val="002B497C"/>
    <w:rsid w:val="002E4A41"/>
    <w:rsid w:val="002F0853"/>
    <w:rsid w:val="002F71FA"/>
    <w:rsid w:val="003053DD"/>
    <w:rsid w:val="00312F69"/>
    <w:rsid w:val="00313695"/>
    <w:rsid w:val="00320D9C"/>
    <w:rsid w:val="003433E7"/>
    <w:rsid w:val="00351ADB"/>
    <w:rsid w:val="0036303A"/>
    <w:rsid w:val="00365061"/>
    <w:rsid w:val="00365995"/>
    <w:rsid w:val="003664BE"/>
    <w:rsid w:val="00374F55"/>
    <w:rsid w:val="003829AA"/>
    <w:rsid w:val="00386B78"/>
    <w:rsid w:val="003B4B6C"/>
    <w:rsid w:val="003C5410"/>
    <w:rsid w:val="003D4D74"/>
    <w:rsid w:val="003E1EC0"/>
    <w:rsid w:val="003F3161"/>
    <w:rsid w:val="00406A15"/>
    <w:rsid w:val="00415C01"/>
    <w:rsid w:val="00425D82"/>
    <w:rsid w:val="004268C6"/>
    <w:rsid w:val="004313C2"/>
    <w:rsid w:val="00440A5D"/>
    <w:rsid w:val="00442B86"/>
    <w:rsid w:val="00454494"/>
    <w:rsid w:val="004550DB"/>
    <w:rsid w:val="00455D2F"/>
    <w:rsid w:val="00466749"/>
    <w:rsid w:val="00470A2D"/>
    <w:rsid w:val="00483CB9"/>
    <w:rsid w:val="00483F71"/>
    <w:rsid w:val="004906D6"/>
    <w:rsid w:val="004A1B2D"/>
    <w:rsid w:val="004A3F6D"/>
    <w:rsid w:val="004B2D30"/>
    <w:rsid w:val="004D009E"/>
    <w:rsid w:val="004D7723"/>
    <w:rsid w:val="004F5C25"/>
    <w:rsid w:val="00500155"/>
    <w:rsid w:val="00516A0F"/>
    <w:rsid w:val="00537834"/>
    <w:rsid w:val="005511CA"/>
    <w:rsid w:val="005550A4"/>
    <w:rsid w:val="00562A56"/>
    <w:rsid w:val="00566F1F"/>
    <w:rsid w:val="00592652"/>
    <w:rsid w:val="005A3B49"/>
    <w:rsid w:val="005B3E41"/>
    <w:rsid w:val="005C33F2"/>
    <w:rsid w:val="005D2584"/>
    <w:rsid w:val="005D2BE3"/>
    <w:rsid w:val="005E1FBD"/>
    <w:rsid w:val="005E3FE3"/>
    <w:rsid w:val="005E6ACA"/>
    <w:rsid w:val="0060216F"/>
    <w:rsid w:val="0060220D"/>
    <w:rsid w:val="006039DF"/>
    <w:rsid w:val="00606C88"/>
    <w:rsid w:val="00607C81"/>
    <w:rsid w:val="00610537"/>
    <w:rsid w:val="00645146"/>
    <w:rsid w:val="00647AA8"/>
    <w:rsid w:val="00674CF1"/>
    <w:rsid w:val="00690E88"/>
    <w:rsid w:val="006A2CFD"/>
    <w:rsid w:val="006B222F"/>
    <w:rsid w:val="006B253D"/>
    <w:rsid w:val="006B2FB1"/>
    <w:rsid w:val="006C5CCB"/>
    <w:rsid w:val="006E1247"/>
    <w:rsid w:val="006E6CC8"/>
    <w:rsid w:val="006F3A77"/>
    <w:rsid w:val="00703FD3"/>
    <w:rsid w:val="00704E62"/>
    <w:rsid w:val="00711214"/>
    <w:rsid w:val="00732348"/>
    <w:rsid w:val="0073450F"/>
    <w:rsid w:val="007369FE"/>
    <w:rsid w:val="007440D8"/>
    <w:rsid w:val="00744D7D"/>
    <w:rsid w:val="00762B08"/>
    <w:rsid w:val="007719AE"/>
    <w:rsid w:val="00774232"/>
    <w:rsid w:val="00791249"/>
    <w:rsid w:val="00797A8F"/>
    <w:rsid w:val="007A6D1F"/>
    <w:rsid w:val="007A7AA0"/>
    <w:rsid w:val="007B5567"/>
    <w:rsid w:val="007B6A52"/>
    <w:rsid w:val="007C160C"/>
    <w:rsid w:val="007C2163"/>
    <w:rsid w:val="007C3268"/>
    <w:rsid w:val="007E3E45"/>
    <w:rsid w:val="007E7957"/>
    <w:rsid w:val="007F2C82"/>
    <w:rsid w:val="0080233C"/>
    <w:rsid w:val="008026F5"/>
    <w:rsid w:val="008036DF"/>
    <w:rsid w:val="0080619B"/>
    <w:rsid w:val="0084158C"/>
    <w:rsid w:val="00841DC8"/>
    <w:rsid w:val="00843A55"/>
    <w:rsid w:val="00847173"/>
    <w:rsid w:val="00851E78"/>
    <w:rsid w:val="00855664"/>
    <w:rsid w:val="0085627C"/>
    <w:rsid w:val="00863B07"/>
    <w:rsid w:val="0086631E"/>
    <w:rsid w:val="008706FD"/>
    <w:rsid w:val="00873840"/>
    <w:rsid w:val="00877FDB"/>
    <w:rsid w:val="008A4E08"/>
    <w:rsid w:val="008B0379"/>
    <w:rsid w:val="008B53F9"/>
    <w:rsid w:val="008D03D8"/>
    <w:rsid w:val="008D0916"/>
    <w:rsid w:val="008F1904"/>
    <w:rsid w:val="008F2537"/>
    <w:rsid w:val="008F7B9E"/>
    <w:rsid w:val="00903539"/>
    <w:rsid w:val="00911428"/>
    <w:rsid w:val="009330CA"/>
    <w:rsid w:val="00936C6B"/>
    <w:rsid w:val="009372D7"/>
    <w:rsid w:val="00942365"/>
    <w:rsid w:val="009508D7"/>
    <w:rsid w:val="00952621"/>
    <w:rsid w:val="00962323"/>
    <w:rsid w:val="0099370D"/>
    <w:rsid w:val="009A021A"/>
    <w:rsid w:val="009A611C"/>
    <w:rsid w:val="009B1101"/>
    <w:rsid w:val="009E0E28"/>
    <w:rsid w:val="009E2B59"/>
    <w:rsid w:val="00A01E8A"/>
    <w:rsid w:val="00A06A8D"/>
    <w:rsid w:val="00A316D7"/>
    <w:rsid w:val="00A317AB"/>
    <w:rsid w:val="00A359F5"/>
    <w:rsid w:val="00A36429"/>
    <w:rsid w:val="00A43DC1"/>
    <w:rsid w:val="00A47A9A"/>
    <w:rsid w:val="00A543E6"/>
    <w:rsid w:val="00A55A70"/>
    <w:rsid w:val="00A7284D"/>
    <w:rsid w:val="00A81673"/>
    <w:rsid w:val="00AA579E"/>
    <w:rsid w:val="00AB79EF"/>
    <w:rsid w:val="00AC605F"/>
    <w:rsid w:val="00AD1480"/>
    <w:rsid w:val="00AD6424"/>
    <w:rsid w:val="00AD7729"/>
    <w:rsid w:val="00AE1B2D"/>
    <w:rsid w:val="00B1047A"/>
    <w:rsid w:val="00B215BA"/>
    <w:rsid w:val="00B30691"/>
    <w:rsid w:val="00B475DD"/>
    <w:rsid w:val="00B56103"/>
    <w:rsid w:val="00B74578"/>
    <w:rsid w:val="00B746DA"/>
    <w:rsid w:val="00B81A7D"/>
    <w:rsid w:val="00B9130C"/>
    <w:rsid w:val="00BA4D62"/>
    <w:rsid w:val="00BB0450"/>
    <w:rsid w:val="00BB2F85"/>
    <w:rsid w:val="00BD0958"/>
    <w:rsid w:val="00BD4136"/>
    <w:rsid w:val="00BE3854"/>
    <w:rsid w:val="00BF45D5"/>
    <w:rsid w:val="00BF4E18"/>
    <w:rsid w:val="00BF638C"/>
    <w:rsid w:val="00C022BB"/>
    <w:rsid w:val="00C075C9"/>
    <w:rsid w:val="00C22DFD"/>
    <w:rsid w:val="00C22FD2"/>
    <w:rsid w:val="00C232FD"/>
    <w:rsid w:val="00C41450"/>
    <w:rsid w:val="00C532CB"/>
    <w:rsid w:val="00C76253"/>
    <w:rsid w:val="00C92D96"/>
    <w:rsid w:val="00CA16CA"/>
    <w:rsid w:val="00CA4590"/>
    <w:rsid w:val="00CA4A08"/>
    <w:rsid w:val="00CA6274"/>
    <w:rsid w:val="00CC4A82"/>
    <w:rsid w:val="00CD1EEE"/>
    <w:rsid w:val="00CF2280"/>
    <w:rsid w:val="00CF467A"/>
    <w:rsid w:val="00D17CF6"/>
    <w:rsid w:val="00D23081"/>
    <w:rsid w:val="00D26A13"/>
    <w:rsid w:val="00D32F04"/>
    <w:rsid w:val="00D35925"/>
    <w:rsid w:val="00D42E2D"/>
    <w:rsid w:val="00D5337E"/>
    <w:rsid w:val="00D57E96"/>
    <w:rsid w:val="00D61E89"/>
    <w:rsid w:val="00D835DD"/>
    <w:rsid w:val="00D91CE6"/>
    <w:rsid w:val="00D921F1"/>
    <w:rsid w:val="00D97926"/>
    <w:rsid w:val="00DB1CA0"/>
    <w:rsid w:val="00DB4F41"/>
    <w:rsid w:val="00DB7B5C"/>
    <w:rsid w:val="00DC2EEE"/>
    <w:rsid w:val="00DD01A2"/>
    <w:rsid w:val="00DD4E42"/>
    <w:rsid w:val="00DE106F"/>
    <w:rsid w:val="00DE40E3"/>
    <w:rsid w:val="00DE65DA"/>
    <w:rsid w:val="00DF7F46"/>
    <w:rsid w:val="00E0032A"/>
    <w:rsid w:val="00E102E3"/>
    <w:rsid w:val="00E23F93"/>
    <w:rsid w:val="00E25F48"/>
    <w:rsid w:val="00E4109B"/>
    <w:rsid w:val="00E44072"/>
    <w:rsid w:val="00E63C66"/>
    <w:rsid w:val="00E67B1A"/>
    <w:rsid w:val="00E8473C"/>
    <w:rsid w:val="00E929AF"/>
    <w:rsid w:val="00EA68A2"/>
    <w:rsid w:val="00EB13BB"/>
    <w:rsid w:val="00EB46F2"/>
    <w:rsid w:val="00EB4704"/>
    <w:rsid w:val="00EB5384"/>
    <w:rsid w:val="00ED3282"/>
    <w:rsid w:val="00ED5F8F"/>
    <w:rsid w:val="00EE07F7"/>
    <w:rsid w:val="00F00DA0"/>
    <w:rsid w:val="00F06F66"/>
    <w:rsid w:val="00F10053"/>
    <w:rsid w:val="00F10A4A"/>
    <w:rsid w:val="00F12B91"/>
    <w:rsid w:val="00F134F5"/>
    <w:rsid w:val="00F13A5E"/>
    <w:rsid w:val="00F13EBD"/>
    <w:rsid w:val="00F2009C"/>
    <w:rsid w:val="00F338FF"/>
    <w:rsid w:val="00F608B1"/>
    <w:rsid w:val="00F63E09"/>
    <w:rsid w:val="00F846E6"/>
    <w:rsid w:val="00FA683D"/>
    <w:rsid w:val="00FD39FD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123A5F-0612-442A-A211-916E5EC3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4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72"/>
    <w:lsdException w:name="Plain Table 2" w:locked="0" w:uiPriority="73"/>
    <w:lsdException w:name="Plain Table 3" w:locked="0" w:uiPriority="19" w:qFormat="1"/>
    <w:lsdException w:name="Plain Table 4" w:locked="0" w:uiPriority="21" w:qFormat="1"/>
    <w:lsdException w:name="Plain Table 5" w:locked="0" w:uiPriority="31" w:qFormat="1"/>
    <w:lsdException w:name="Grid Table Light" w:locked="0" w:uiPriority="32" w:qFormat="1"/>
    <w:lsdException w:name="Grid Table 1 Light" w:locked="0" w:uiPriority="33" w:qFormat="1"/>
    <w:lsdException w:name="Grid Table 2" w:locked="0" w:semiHidden="1" w:uiPriority="37" w:unhideWhenUsed="1"/>
    <w:lsdException w:name="Grid Table 3" w:locked="0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D61E89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lock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locked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locked/>
    <w:rsid w:val="00E25F48"/>
    <w:rPr>
      <w:color w:val="262626"/>
    </w:rPr>
  </w:style>
  <w:style w:type="paragraph" w:customStyle="1" w:styleId="BulletedList">
    <w:name w:val="Bulleted List"/>
    <w:basedOn w:val="Normal"/>
    <w:qFormat/>
    <w:locked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locked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locked/>
    <w:rsid w:val="00DC2EEE"/>
    <w:rPr>
      <w:i/>
    </w:rPr>
  </w:style>
  <w:style w:type="paragraph" w:customStyle="1" w:styleId="Secondarylabels">
    <w:name w:val="Secondary labels"/>
    <w:basedOn w:val="Label"/>
    <w:qFormat/>
    <w:locked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lock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lock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D55"/>
    <w:rPr>
      <w:szCs w:val="22"/>
    </w:rPr>
  </w:style>
  <w:style w:type="character" w:customStyle="1" w:styleId="Heading1Char">
    <w:name w:val="Heading 1 Char"/>
    <w:link w:val="Heading1"/>
    <w:uiPriority w:val="9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locked/>
    <w:rsid w:val="00841DC8"/>
    <w:pPr>
      <w:spacing w:after="240"/>
      <w:jc w:val="right"/>
    </w:pPr>
    <w:rPr>
      <w:b/>
      <w:sz w:val="28"/>
    </w:rPr>
  </w:style>
  <w:style w:type="paragraph" w:styleId="MediumGrid2">
    <w:name w:val="Medium Grid 2"/>
    <w:uiPriority w:val="1"/>
    <w:qFormat/>
    <w:locked/>
    <w:rsid w:val="007A6D1F"/>
    <w:rPr>
      <w:szCs w:val="22"/>
    </w:rPr>
  </w:style>
  <w:style w:type="character" w:customStyle="1" w:styleId="Heading2Char">
    <w:name w:val="Heading 2 Char"/>
    <w:link w:val="Heading2"/>
    <w:uiPriority w:val="9"/>
    <w:rsid w:val="00D61E89"/>
    <w:rPr>
      <w:rFonts w:ascii="Cambria" w:eastAsia="Times New Roman" w:hAnsi="Cambria"/>
      <w:b/>
      <w:bCs/>
      <w:color w:val="4F81BD"/>
      <w:sz w:val="26"/>
      <w:szCs w:val="26"/>
    </w:rPr>
  </w:style>
  <w:style w:type="character" w:styleId="PageNumber">
    <w:name w:val="page number"/>
    <w:uiPriority w:val="99"/>
    <w:semiHidden/>
    <w:unhideWhenUsed/>
    <w:locked/>
    <w:rsid w:val="002B4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ucwc.org/learning/adult-religious-education/current-course-offerings/adult-re-registration-procedur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e@uucwc.org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jhansen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3DC16-0EEB-42FA-B2DF-DBA75B4F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form.dot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MJPIXS</Company>
  <LinksUpToDate>false</LinksUpToDate>
  <CharactersWithSpaces>2104</CharactersWithSpaces>
  <SharedDoc>false</SharedDoc>
  <HLinks>
    <vt:vector size="12" baseType="variant">
      <vt:variant>
        <vt:i4>1769510</vt:i4>
      </vt:variant>
      <vt:variant>
        <vt:i4>25</vt:i4>
      </vt:variant>
      <vt:variant>
        <vt:i4>0</vt:i4>
      </vt:variant>
      <vt:variant>
        <vt:i4>5</vt:i4>
      </vt:variant>
      <vt:variant>
        <vt:lpwstr>mailto:are@uucwc.org</vt:lpwstr>
      </vt:variant>
      <vt:variant>
        <vt:lpwstr/>
      </vt:variant>
      <vt:variant>
        <vt:i4>5111876</vt:i4>
      </vt:variant>
      <vt:variant>
        <vt:i4>22</vt:i4>
      </vt:variant>
      <vt:variant>
        <vt:i4>0</vt:i4>
      </vt:variant>
      <vt:variant>
        <vt:i4>5</vt:i4>
      </vt:variant>
      <vt:variant>
        <vt:lpwstr>http://www.uucwc.org/learning/adult-religious-education/current-course-offerings/adult-re-registration-procedure/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cp:lastModifiedBy>MJ Hansen</cp:lastModifiedBy>
  <cp:revision>2</cp:revision>
  <cp:lastPrinted>2017-05-21T12:40:00Z</cp:lastPrinted>
  <dcterms:created xsi:type="dcterms:W3CDTF">2017-05-25T21:16:00Z</dcterms:created>
  <dcterms:modified xsi:type="dcterms:W3CDTF">2017-05-25T21:16:00Z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